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7" w:rsidRDefault="00A749E7" w:rsidP="00992D47">
      <w:pPr>
        <w:shd w:val="clear" w:color="auto" w:fill="FEAD00"/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color w:val="FFFFFF"/>
          <w:sz w:val="36"/>
          <w:szCs w:val="36"/>
          <w:lang w:eastAsia="ru-RU"/>
        </w:rPr>
      </w:pPr>
    </w:p>
    <w:p w:rsidR="00A749E7" w:rsidRDefault="00A749E7" w:rsidP="00992D47">
      <w:pPr>
        <w:shd w:val="clear" w:color="auto" w:fill="FEAD00"/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color w:val="FFFFFF"/>
          <w:sz w:val="36"/>
          <w:szCs w:val="36"/>
          <w:lang w:eastAsia="ru-RU"/>
        </w:rPr>
      </w:pPr>
    </w:p>
    <w:p w:rsidR="00A749E7" w:rsidRPr="00992D47" w:rsidRDefault="00A749E7" w:rsidP="00992D47">
      <w:pPr>
        <w:shd w:val="clear" w:color="auto" w:fill="FEAD00"/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color w:val="FFFFFF"/>
          <w:sz w:val="36"/>
          <w:szCs w:val="36"/>
          <w:lang w:eastAsia="ru-RU"/>
        </w:rPr>
      </w:pPr>
      <w:r w:rsidRPr="00992D47">
        <w:rPr>
          <w:rFonts w:ascii="Arial" w:hAnsi="Arial" w:cs="Arial"/>
          <w:color w:val="FFFFFF"/>
          <w:sz w:val="36"/>
          <w:szCs w:val="36"/>
          <w:lang w:eastAsia="ru-RU"/>
        </w:rPr>
        <w:t>Советы музыкального руководителя</w:t>
      </w:r>
    </w:p>
    <w:p w:rsidR="00A749E7" w:rsidRPr="00992D47" w:rsidRDefault="00A749E7" w:rsidP="00992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823A47">
        <w:rPr>
          <w:rFonts w:ascii="Arial" w:hAnsi="Arial" w:cs="Arial"/>
          <w:noProof/>
          <w:color w:val="000000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ds14-arz.ru/images/cms/data/music_girl.png" style="width:209.25pt;height:312pt;visibility:visible">
            <v:imagedata r:id="rId4" o:title=""/>
          </v:shape>
        </w:pict>
      </w:r>
      <w:bookmarkStart w:id="0" w:name="_GoBack"/>
      <w:bookmarkEnd w:id="0"/>
    </w:p>
    <w:p w:rsidR="00A749E7" w:rsidRDefault="00A749E7" w:rsidP="00992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A749E7" w:rsidRDefault="00A749E7" w:rsidP="00992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48"/>
          <w:szCs w:val="48"/>
          <w:lang w:eastAsia="ru-RU"/>
        </w:rPr>
      </w:pPr>
    </w:p>
    <w:p w:rsidR="00A749E7" w:rsidRDefault="00A749E7" w:rsidP="00992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48"/>
          <w:szCs w:val="48"/>
          <w:lang w:eastAsia="ru-RU"/>
        </w:rPr>
      </w:pPr>
    </w:p>
    <w:p w:rsidR="00A749E7" w:rsidRDefault="00A749E7" w:rsidP="00992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48"/>
          <w:szCs w:val="48"/>
          <w:lang w:eastAsia="ru-RU"/>
        </w:rPr>
      </w:pPr>
    </w:p>
    <w:p w:rsidR="00A749E7" w:rsidRDefault="00A749E7" w:rsidP="00992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48"/>
          <w:szCs w:val="48"/>
          <w:lang w:eastAsia="ru-RU"/>
        </w:rPr>
      </w:pPr>
    </w:p>
    <w:p w:rsidR="00A749E7" w:rsidRDefault="00A749E7" w:rsidP="00992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48"/>
          <w:szCs w:val="48"/>
          <w:lang w:eastAsia="ru-RU"/>
        </w:rPr>
      </w:pPr>
    </w:p>
    <w:p w:rsidR="00A749E7" w:rsidRDefault="00A749E7" w:rsidP="00992D4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FF0000"/>
          <w:sz w:val="48"/>
          <w:szCs w:val="48"/>
          <w:lang w:eastAsia="ru-RU"/>
        </w:rPr>
      </w:pPr>
    </w:p>
    <w:p w:rsidR="00A749E7" w:rsidRDefault="00A749E7" w:rsidP="00992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48"/>
          <w:szCs w:val="48"/>
          <w:lang w:eastAsia="ru-RU"/>
        </w:rPr>
      </w:pPr>
      <w:r w:rsidRPr="00992D47">
        <w:rPr>
          <w:rFonts w:ascii="Arial" w:hAnsi="Arial" w:cs="Arial"/>
          <w:b/>
          <w:bCs/>
          <w:color w:val="FF0000"/>
          <w:sz w:val="48"/>
          <w:szCs w:val="48"/>
          <w:lang w:eastAsia="ru-RU"/>
        </w:rPr>
        <w:t>Правила поведения родителей на детском празднике</w:t>
      </w:r>
    </w:p>
    <w:p w:rsidR="00A749E7" w:rsidRPr="00992D47" w:rsidRDefault="00A749E7" w:rsidP="00992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48"/>
          <w:szCs w:val="48"/>
          <w:lang w:eastAsia="ru-RU"/>
        </w:rPr>
      </w:pPr>
    </w:p>
    <w:p w:rsidR="00A749E7" w:rsidRPr="00992D47" w:rsidRDefault="00A749E7" w:rsidP="00992D47">
      <w:pPr>
        <w:pStyle w:val="NoSpacing"/>
        <w:jc w:val="center"/>
        <w:rPr>
          <w:sz w:val="40"/>
          <w:szCs w:val="40"/>
          <w:lang w:eastAsia="ru-RU"/>
        </w:rPr>
      </w:pPr>
      <w:r w:rsidRPr="00992D47">
        <w:rPr>
          <w:sz w:val="40"/>
          <w:szCs w:val="40"/>
          <w:lang w:eastAsia="ru-RU"/>
        </w:rPr>
        <w:t>Добро пожаловать на детский праздник к нам!</w:t>
      </w:r>
    </w:p>
    <w:p w:rsidR="00A749E7" w:rsidRPr="00992D47" w:rsidRDefault="00A749E7" w:rsidP="00992D47">
      <w:pPr>
        <w:pStyle w:val="NoSpacing"/>
        <w:rPr>
          <w:sz w:val="40"/>
          <w:szCs w:val="40"/>
          <w:lang w:eastAsia="ru-RU"/>
        </w:rPr>
      </w:pPr>
      <w:r w:rsidRPr="00992D47">
        <w:rPr>
          <w:sz w:val="40"/>
          <w:szCs w:val="40"/>
          <w:lang w:eastAsia="ru-RU"/>
        </w:rPr>
        <w:br/>
        <w:t>И с правилами ознакомиться мы предлагаем вам.</w:t>
      </w:r>
    </w:p>
    <w:p w:rsidR="00A749E7" w:rsidRPr="00992D47" w:rsidRDefault="00A749E7" w:rsidP="00992D47">
      <w:pPr>
        <w:pStyle w:val="NoSpacing"/>
        <w:jc w:val="center"/>
        <w:rPr>
          <w:sz w:val="40"/>
          <w:szCs w:val="40"/>
          <w:lang w:eastAsia="ru-RU"/>
        </w:rPr>
      </w:pPr>
      <w:r w:rsidRPr="00992D47">
        <w:rPr>
          <w:sz w:val="40"/>
          <w:szCs w:val="40"/>
          <w:lang w:eastAsia="ru-RU"/>
        </w:rPr>
        <w:br/>
        <w:t>Мы в музыкальном зале рады видеть всех,</w:t>
      </w:r>
    </w:p>
    <w:p w:rsidR="00A749E7" w:rsidRPr="00992D47" w:rsidRDefault="00A749E7" w:rsidP="00992D47">
      <w:pPr>
        <w:pStyle w:val="NoSpacing"/>
        <w:jc w:val="center"/>
        <w:rPr>
          <w:sz w:val="40"/>
          <w:szCs w:val="40"/>
          <w:lang w:eastAsia="ru-RU"/>
        </w:rPr>
      </w:pPr>
      <w:r w:rsidRPr="00992D47">
        <w:rPr>
          <w:sz w:val="40"/>
          <w:szCs w:val="40"/>
          <w:lang w:eastAsia="ru-RU"/>
        </w:rPr>
        <w:t>Всегда звучат здесь песни, детский смех.</w:t>
      </w:r>
    </w:p>
    <w:p w:rsidR="00A749E7" w:rsidRPr="00992D47" w:rsidRDefault="00A749E7" w:rsidP="00992D47">
      <w:pPr>
        <w:pStyle w:val="NoSpacing"/>
        <w:jc w:val="center"/>
        <w:rPr>
          <w:sz w:val="40"/>
          <w:szCs w:val="40"/>
          <w:lang w:eastAsia="ru-RU"/>
        </w:rPr>
      </w:pPr>
      <w:r w:rsidRPr="00992D47">
        <w:rPr>
          <w:sz w:val="40"/>
          <w:szCs w:val="40"/>
          <w:lang w:eastAsia="ru-RU"/>
        </w:rPr>
        <w:t>И чтобы праздник был спокойней, веселей,</w:t>
      </w:r>
      <w:r w:rsidRPr="00992D47">
        <w:rPr>
          <w:sz w:val="40"/>
          <w:szCs w:val="40"/>
          <w:lang w:eastAsia="ru-RU"/>
        </w:rPr>
        <w:br/>
        <w:t>Не надо брать с собой грудных детей.</w:t>
      </w:r>
      <w:r w:rsidRPr="00992D47">
        <w:rPr>
          <w:sz w:val="40"/>
          <w:szCs w:val="40"/>
          <w:lang w:eastAsia="ru-RU"/>
        </w:rPr>
        <w:br/>
        <w:t>Устанут, будут плакать, и кричать,</w:t>
      </w:r>
      <w:r w:rsidRPr="00992D47">
        <w:rPr>
          <w:sz w:val="40"/>
          <w:szCs w:val="40"/>
          <w:lang w:eastAsia="ru-RU"/>
        </w:rPr>
        <w:br/>
        <w:t>Нехорошо артистов огорчать.</w:t>
      </w:r>
    </w:p>
    <w:p w:rsidR="00A749E7" w:rsidRPr="00992D47" w:rsidRDefault="00A749E7" w:rsidP="00992D47">
      <w:pPr>
        <w:pStyle w:val="NoSpacing"/>
        <w:jc w:val="center"/>
        <w:rPr>
          <w:sz w:val="40"/>
          <w:szCs w:val="40"/>
          <w:lang w:eastAsia="ru-RU"/>
        </w:rPr>
      </w:pPr>
      <w:r w:rsidRPr="00992D47">
        <w:rPr>
          <w:sz w:val="40"/>
          <w:szCs w:val="40"/>
          <w:lang w:eastAsia="ru-RU"/>
        </w:rPr>
        <w:t>В день праздника вы постарайтесь раньше встать.</w:t>
      </w:r>
      <w:r w:rsidRPr="00992D47">
        <w:rPr>
          <w:sz w:val="40"/>
          <w:szCs w:val="40"/>
          <w:lang w:eastAsia="ru-RU"/>
        </w:rPr>
        <w:br/>
        <w:t>Чтобы на утренник в детсад не опоздать.</w:t>
      </w:r>
      <w:r w:rsidRPr="00992D47">
        <w:rPr>
          <w:sz w:val="40"/>
          <w:szCs w:val="40"/>
          <w:lang w:eastAsia="ru-RU"/>
        </w:rPr>
        <w:br/>
        <w:t>Чтоб ваша дочка или ваш сынок</w:t>
      </w:r>
      <w:r w:rsidRPr="00992D47">
        <w:rPr>
          <w:sz w:val="40"/>
          <w:szCs w:val="40"/>
          <w:lang w:eastAsia="ru-RU"/>
        </w:rPr>
        <w:br/>
        <w:t>Костюм надеть спокойно смог.</w:t>
      </w:r>
      <w:r w:rsidRPr="00992D47">
        <w:rPr>
          <w:sz w:val="40"/>
          <w:szCs w:val="40"/>
          <w:lang w:eastAsia="ru-RU"/>
        </w:rPr>
        <w:br/>
        <w:t>А вот фотоаппарат иль камеру возьмите,</w:t>
      </w:r>
      <w:r w:rsidRPr="00992D47">
        <w:rPr>
          <w:sz w:val="40"/>
          <w:szCs w:val="40"/>
          <w:lang w:eastAsia="ru-RU"/>
        </w:rPr>
        <w:br/>
        <w:t>И обязательно весь праздник наш снимите.</w:t>
      </w:r>
    </w:p>
    <w:p w:rsidR="00A749E7" w:rsidRPr="00992D47" w:rsidRDefault="00A749E7" w:rsidP="00992D47">
      <w:pPr>
        <w:pStyle w:val="NoSpacing"/>
        <w:jc w:val="center"/>
        <w:rPr>
          <w:sz w:val="40"/>
          <w:szCs w:val="40"/>
          <w:lang w:eastAsia="ru-RU"/>
        </w:rPr>
      </w:pPr>
      <w:r w:rsidRPr="00992D47">
        <w:rPr>
          <w:sz w:val="40"/>
          <w:szCs w:val="40"/>
          <w:lang w:eastAsia="ru-RU"/>
        </w:rPr>
        <w:t>А что же можно? Спросите вы нас!</w:t>
      </w:r>
      <w:r w:rsidRPr="00992D47">
        <w:rPr>
          <w:sz w:val="40"/>
          <w:szCs w:val="40"/>
          <w:lang w:eastAsia="ru-RU"/>
        </w:rPr>
        <w:br/>
        <w:t>Мы очень просим, дорогие, вас</w:t>
      </w:r>
      <w:r w:rsidRPr="00992D47">
        <w:rPr>
          <w:sz w:val="40"/>
          <w:szCs w:val="40"/>
          <w:lang w:eastAsia="ru-RU"/>
        </w:rPr>
        <w:br/>
        <w:t>Аплодисментами поддерживать детей,</w:t>
      </w:r>
      <w:r w:rsidRPr="00992D47">
        <w:rPr>
          <w:sz w:val="40"/>
          <w:szCs w:val="40"/>
          <w:lang w:eastAsia="ru-RU"/>
        </w:rPr>
        <w:br/>
        <w:t>Чтобы артисты стали посмелей.</w:t>
      </w:r>
    </w:p>
    <w:p w:rsidR="00A749E7" w:rsidRPr="00992D47" w:rsidRDefault="00A749E7" w:rsidP="00992D47">
      <w:pPr>
        <w:pStyle w:val="NoSpacing"/>
        <w:rPr>
          <w:sz w:val="40"/>
          <w:szCs w:val="40"/>
          <w:lang w:eastAsia="ru-RU"/>
        </w:rPr>
      </w:pPr>
    </w:p>
    <w:p w:rsidR="00A749E7" w:rsidRPr="00992D47" w:rsidRDefault="00A749E7" w:rsidP="00992D47">
      <w:pPr>
        <w:pStyle w:val="NoSpacing"/>
        <w:jc w:val="center"/>
        <w:rPr>
          <w:sz w:val="40"/>
          <w:szCs w:val="40"/>
          <w:lang w:eastAsia="ru-RU"/>
        </w:rPr>
      </w:pPr>
      <w:r w:rsidRPr="00992D47">
        <w:rPr>
          <w:sz w:val="40"/>
          <w:szCs w:val="40"/>
          <w:lang w:eastAsia="ru-RU"/>
        </w:rPr>
        <w:t>А если уж пришлось вам опоздать</w:t>
      </w:r>
      <w:r w:rsidRPr="00992D47">
        <w:rPr>
          <w:sz w:val="40"/>
          <w:szCs w:val="40"/>
          <w:lang w:eastAsia="ru-RU"/>
        </w:rPr>
        <w:br/>
        <w:t>То постарайтесь никому не помешать.</w:t>
      </w:r>
      <w:r w:rsidRPr="00992D47">
        <w:rPr>
          <w:sz w:val="40"/>
          <w:szCs w:val="40"/>
          <w:lang w:eastAsia="ru-RU"/>
        </w:rPr>
        <w:br/>
        <w:t>Вы между номерами паузу дождитесь</w:t>
      </w:r>
      <w:r w:rsidRPr="00992D47">
        <w:rPr>
          <w:sz w:val="40"/>
          <w:szCs w:val="40"/>
          <w:lang w:eastAsia="ru-RU"/>
        </w:rPr>
        <w:br/>
        <w:t>Пройдите в зал и у дверей садитесь.</w:t>
      </w:r>
    </w:p>
    <w:p w:rsidR="00A749E7" w:rsidRPr="00992D47" w:rsidRDefault="00A749E7" w:rsidP="00992D47">
      <w:pPr>
        <w:pStyle w:val="NoSpacing"/>
        <w:jc w:val="center"/>
        <w:rPr>
          <w:sz w:val="40"/>
          <w:szCs w:val="40"/>
          <w:lang w:eastAsia="ru-RU"/>
        </w:rPr>
      </w:pPr>
      <w:r w:rsidRPr="00992D47">
        <w:rPr>
          <w:sz w:val="40"/>
          <w:szCs w:val="40"/>
          <w:lang w:eastAsia="ru-RU"/>
        </w:rPr>
        <w:t>И не забудьте снять пальто и шапки.</w:t>
      </w:r>
      <w:r w:rsidRPr="00992D47">
        <w:rPr>
          <w:sz w:val="40"/>
          <w:szCs w:val="40"/>
          <w:lang w:eastAsia="ru-RU"/>
        </w:rPr>
        <w:br/>
        <w:t>Снимите сапоги, наденьте тапки,</w:t>
      </w:r>
      <w:r w:rsidRPr="00992D47">
        <w:rPr>
          <w:sz w:val="40"/>
          <w:szCs w:val="40"/>
          <w:lang w:eastAsia="ru-RU"/>
        </w:rPr>
        <w:br/>
        <w:t>А лучше туфли на высоких каблуках.</w:t>
      </w:r>
      <w:r w:rsidRPr="00992D47">
        <w:rPr>
          <w:sz w:val="40"/>
          <w:szCs w:val="40"/>
          <w:lang w:eastAsia="ru-RU"/>
        </w:rPr>
        <w:br/>
        <w:t>Чтоб все вокруг сказали: «Ах!»</w:t>
      </w:r>
    </w:p>
    <w:p w:rsidR="00A749E7" w:rsidRPr="00992D47" w:rsidRDefault="00A749E7" w:rsidP="00992D47">
      <w:pPr>
        <w:pStyle w:val="NoSpacing"/>
        <w:jc w:val="center"/>
        <w:rPr>
          <w:sz w:val="40"/>
          <w:szCs w:val="40"/>
          <w:lang w:eastAsia="ru-RU"/>
        </w:rPr>
      </w:pPr>
      <w:r w:rsidRPr="00992D47">
        <w:rPr>
          <w:sz w:val="40"/>
          <w:szCs w:val="40"/>
          <w:lang w:eastAsia="ru-RU"/>
        </w:rPr>
        <w:t>Ещё хотим, друзья вам предложить</w:t>
      </w:r>
      <w:r w:rsidRPr="00992D47">
        <w:rPr>
          <w:sz w:val="40"/>
          <w:szCs w:val="40"/>
          <w:lang w:eastAsia="ru-RU"/>
        </w:rPr>
        <w:br/>
        <w:t>Свои таланты в зале проявить.</w:t>
      </w:r>
      <w:r w:rsidRPr="00992D47">
        <w:rPr>
          <w:sz w:val="40"/>
          <w:szCs w:val="40"/>
          <w:lang w:eastAsia="ru-RU"/>
        </w:rPr>
        <w:br/>
        <w:t>Читать стихи, петь песни, танцевать,</w:t>
      </w:r>
      <w:r w:rsidRPr="00992D47">
        <w:rPr>
          <w:sz w:val="40"/>
          <w:szCs w:val="40"/>
          <w:lang w:eastAsia="ru-RU"/>
        </w:rPr>
        <w:br/>
        <w:t>Шутить, на сцене роль сыграть,</w:t>
      </w:r>
      <w:r w:rsidRPr="00992D47">
        <w:rPr>
          <w:sz w:val="40"/>
          <w:szCs w:val="40"/>
          <w:lang w:eastAsia="ru-RU"/>
        </w:rPr>
        <w:br/>
        <w:t>Танцуйте, пойте, веселитесь с нами</w:t>
      </w:r>
      <w:r w:rsidRPr="00992D47">
        <w:rPr>
          <w:sz w:val="40"/>
          <w:szCs w:val="40"/>
          <w:lang w:eastAsia="ru-RU"/>
        </w:rPr>
        <w:br/>
        <w:t>И знайте, ждем всегда мы встреч приятных с вами!</w:t>
      </w:r>
    </w:p>
    <w:p w:rsidR="00A749E7" w:rsidRPr="00992D47" w:rsidRDefault="00A749E7" w:rsidP="00992D47">
      <w:pPr>
        <w:pStyle w:val="NoSpacing"/>
        <w:jc w:val="center"/>
        <w:rPr>
          <w:sz w:val="40"/>
          <w:szCs w:val="40"/>
        </w:rPr>
      </w:pPr>
    </w:p>
    <w:sectPr w:rsidR="00A749E7" w:rsidRPr="00992D47" w:rsidSect="00EF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D47"/>
    <w:rsid w:val="00010D07"/>
    <w:rsid w:val="00823A47"/>
    <w:rsid w:val="00992D47"/>
    <w:rsid w:val="00A749E7"/>
    <w:rsid w:val="00B76B9F"/>
    <w:rsid w:val="00D57B1F"/>
    <w:rsid w:val="00E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D4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92D4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6721"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722">
                  <w:marLeft w:val="0"/>
                  <w:marRight w:val="0"/>
                  <w:marTop w:val="0"/>
                  <w:marBottom w:val="0"/>
                  <w:divBdr>
                    <w:top w:val="single" w:sz="36" w:space="11" w:color="74C62B"/>
                    <w:left w:val="single" w:sz="36" w:space="4" w:color="74C62B"/>
                    <w:bottom w:val="single" w:sz="36" w:space="11" w:color="74C62B"/>
                    <w:right w:val="single" w:sz="36" w:space="4" w:color="74C62B"/>
                  </w:divBdr>
                  <w:divsChild>
                    <w:div w:id="1706786718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8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186</Words>
  <Characters>1066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музыкального руководителя</dc:title>
  <dc:subject/>
  <dc:creator>User</dc:creator>
  <cp:keywords/>
  <dc:description/>
  <cp:lastModifiedBy>лена</cp:lastModifiedBy>
  <cp:revision>2</cp:revision>
  <cp:lastPrinted>2013-10-04T06:28:00Z</cp:lastPrinted>
  <dcterms:created xsi:type="dcterms:W3CDTF">2015-02-10T18:27:00Z</dcterms:created>
  <dcterms:modified xsi:type="dcterms:W3CDTF">2015-02-10T18:27:00Z</dcterms:modified>
</cp:coreProperties>
</file>