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0348"/>
      </w:tblGrid>
      <w:tr w:rsidR="00D560BB" w:rsidRPr="00D46CEA">
        <w:trPr>
          <w:trHeight w:val="1137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BB" w:rsidRPr="00564A36" w:rsidRDefault="00D560BB" w:rsidP="00EC22F1">
            <w:pPr>
              <w:autoSpaceDN w:val="0"/>
              <w:spacing w:after="0" w:line="240" w:lineRule="auto"/>
              <w:ind w:left="850" w:right="850" w:firstLine="360"/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 w:rsidRPr="00564A36">
              <w:rPr>
                <w:rFonts w:ascii="Verdana" w:hAnsi="Verdana" w:cs="Verdana"/>
                <w:color w:val="333333"/>
                <w:sz w:val="16"/>
                <w:szCs w:val="16"/>
              </w:rPr>
              <w:t>Управление образования Администрации города Екатеринбурга</w:t>
            </w:r>
          </w:p>
          <w:p w:rsidR="00D560BB" w:rsidRPr="00564A36" w:rsidRDefault="00D560BB" w:rsidP="00EC22F1">
            <w:pPr>
              <w:autoSpaceDN w:val="0"/>
              <w:spacing w:after="0" w:line="240" w:lineRule="auto"/>
              <w:ind w:firstLine="360"/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 w:rsidRPr="00564A36">
              <w:rPr>
                <w:rFonts w:ascii="Verdana" w:hAnsi="Verdana" w:cs="Verdana"/>
                <w:color w:val="333333"/>
                <w:sz w:val="16"/>
                <w:szCs w:val="16"/>
              </w:rPr>
              <w:t>Отдел образования Администрации Кировского района</w:t>
            </w:r>
          </w:p>
          <w:p w:rsidR="00D560BB" w:rsidRPr="00564A36" w:rsidRDefault="00D560BB" w:rsidP="00EC22F1">
            <w:pPr>
              <w:autoSpaceDN w:val="0"/>
              <w:spacing w:after="0" w:line="240" w:lineRule="auto"/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564A36">
              <w:rPr>
                <w:rFonts w:ascii="Arial" w:hAnsi="Arial" w:cs="Arial"/>
                <w:b/>
                <w:bCs/>
              </w:rPr>
              <w:t>Муниципальное бюджетное дошкольное образовательное учреждение –</w:t>
            </w:r>
          </w:p>
          <w:p w:rsidR="00D560BB" w:rsidRPr="00564A36" w:rsidRDefault="00D560BB" w:rsidP="00EC22F1">
            <w:pPr>
              <w:autoSpaceDN w:val="0"/>
              <w:spacing w:after="0" w:line="240" w:lineRule="auto"/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564A36">
              <w:rPr>
                <w:rFonts w:ascii="Arial" w:hAnsi="Arial" w:cs="Arial"/>
                <w:b/>
                <w:bCs/>
              </w:rPr>
              <w:t>детский сад №100</w:t>
            </w:r>
          </w:p>
          <w:p w:rsidR="00D560BB" w:rsidRPr="00034144" w:rsidRDefault="00D560BB" w:rsidP="00EC22F1">
            <w:pPr>
              <w:autoSpaceDN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</w:pPr>
            <w:r w:rsidRPr="00564A36">
              <w:rPr>
                <w:sz w:val="18"/>
                <w:szCs w:val="18"/>
                <w:u w:val="single"/>
              </w:rPr>
              <w:t xml:space="preserve">620041, г. Екатеринбург, ул. Уральская, 48А тел/факс: (343)341-63-60, </w:t>
            </w:r>
            <w:r w:rsidRPr="00564A36">
              <w:rPr>
                <w:sz w:val="18"/>
                <w:szCs w:val="18"/>
                <w:u w:val="single"/>
                <w:lang w:val="en-US"/>
              </w:rPr>
              <w:t>e</w:t>
            </w:r>
            <w:r w:rsidRPr="00564A36">
              <w:rPr>
                <w:sz w:val="18"/>
                <w:szCs w:val="18"/>
                <w:u w:val="single"/>
              </w:rPr>
              <w:t>-</w:t>
            </w:r>
            <w:r w:rsidRPr="00564A36">
              <w:rPr>
                <w:sz w:val="18"/>
                <w:szCs w:val="18"/>
                <w:u w:val="single"/>
                <w:lang w:val="en-US"/>
              </w:rPr>
              <w:t>mail</w:t>
            </w:r>
            <w:r w:rsidRPr="00564A36">
              <w:rPr>
                <w:sz w:val="18"/>
                <w:szCs w:val="18"/>
                <w:u w:val="single"/>
              </w:rPr>
              <w:t xml:space="preserve">: </w:t>
            </w:r>
            <w:r w:rsidRPr="00564A36">
              <w:rPr>
                <w:sz w:val="18"/>
                <w:szCs w:val="18"/>
                <w:u w:val="single"/>
                <w:lang w:val="en-US"/>
              </w:rPr>
              <w:t>kgarden</w:t>
            </w:r>
            <w:r w:rsidRPr="00564A36">
              <w:rPr>
                <w:sz w:val="18"/>
                <w:szCs w:val="18"/>
                <w:u w:val="single"/>
              </w:rPr>
              <w:t>100@</w:t>
            </w:r>
            <w:r w:rsidRPr="00564A36">
              <w:rPr>
                <w:sz w:val="18"/>
                <w:szCs w:val="18"/>
                <w:u w:val="single"/>
                <w:lang w:val="en-US"/>
              </w:rPr>
              <w:t>mail</w:t>
            </w:r>
            <w:r w:rsidRPr="00564A36">
              <w:rPr>
                <w:sz w:val="18"/>
                <w:szCs w:val="18"/>
                <w:u w:val="single"/>
              </w:rPr>
              <w:t>.</w:t>
            </w:r>
            <w:r w:rsidRPr="00564A36">
              <w:rPr>
                <w:sz w:val="18"/>
                <w:szCs w:val="18"/>
                <w:u w:val="single"/>
                <w:lang w:val="en-US"/>
              </w:rPr>
              <w:t>ru</w:t>
            </w:r>
          </w:p>
        </w:tc>
      </w:tr>
    </w:tbl>
    <w:p w:rsidR="00D560BB" w:rsidRDefault="00D560BB" w:rsidP="00E03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60BB" w:rsidRPr="00B100BD" w:rsidRDefault="00D560BB" w:rsidP="00E03B5F">
      <w:pPr>
        <w:jc w:val="center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r w:rsidRPr="00B100BD">
        <w:rPr>
          <w:rFonts w:ascii="Times New Roman" w:hAnsi="Times New Roman" w:cs="Times New Roman"/>
          <w:b/>
          <w:bCs/>
          <w:color w:val="7030A0"/>
          <w:sz w:val="44"/>
          <w:szCs w:val="44"/>
        </w:rPr>
        <w:t>Конструкт непосредственно образовательной деятельности</w:t>
      </w:r>
    </w:p>
    <w:p w:rsidR="00D560BB" w:rsidRPr="00B100BD" w:rsidRDefault="00D560BB" w:rsidP="002D0212">
      <w:pPr>
        <w:jc w:val="center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r w:rsidRPr="00B100BD">
        <w:rPr>
          <w:rFonts w:ascii="Times New Roman" w:hAnsi="Times New Roman" w:cs="Times New Roman"/>
          <w:b/>
          <w:bCs/>
          <w:color w:val="7030A0"/>
          <w:sz w:val="44"/>
          <w:szCs w:val="44"/>
        </w:rPr>
        <w:t>во 2 младшей группе.</w:t>
      </w:r>
    </w:p>
    <w:p w:rsidR="00D560BB" w:rsidRPr="00B100BD" w:rsidRDefault="00D560BB" w:rsidP="002D0212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B100BD">
        <w:rPr>
          <w:rFonts w:ascii="Times New Roman" w:hAnsi="Times New Roman" w:cs="Times New Roman"/>
          <w:b/>
          <w:bCs/>
          <w:color w:val="FF0000"/>
          <w:sz w:val="52"/>
          <w:szCs w:val="52"/>
        </w:rPr>
        <w:t>Открытая НОД</w:t>
      </w:r>
    </w:p>
    <w:p w:rsidR="00D560BB" w:rsidRPr="00B100BD" w:rsidRDefault="00D560BB" w:rsidP="00E03B5F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B100BD">
        <w:rPr>
          <w:rFonts w:ascii="Times New Roman" w:hAnsi="Times New Roman" w:cs="Times New Roman"/>
          <w:b/>
          <w:bCs/>
          <w:color w:val="FF0000"/>
          <w:sz w:val="52"/>
          <w:szCs w:val="52"/>
        </w:rPr>
        <w:t>«Поможем зайчику»</w:t>
      </w:r>
    </w:p>
    <w:p w:rsidR="00D560BB" w:rsidRPr="00E03B5F" w:rsidRDefault="00D560BB" w:rsidP="00E03B5F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(авторский)</w:t>
      </w:r>
    </w:p>
    <w:p w:rsidR="00D560BB" w:rsidRPr="00E03B5F" w:rsidRDefault="00D560BB" w:rsidP="00E03B5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064F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img1.liveinternet.ru/images/attach/c/10/109/256/109256513_large_ROS.png" style="width:257.25pt;height:267pt;visibility:visible">
            <v:imagedata r:id="rId7" o:title=""/>
          </v:shape>
        </w:pict>
      </w:r>
    </w:p>
    <w:p w:rsidR="00D560BB" w:rsidRPr="002D0212" w:rsidRDefault="00D560BB" w:rsidP="002D0212">
      <w:pPr>
        <w:jc w:val="right"/>
        <w:rPr>
          <w:rFonts w:ascii="Times New Roman" w:hAnsi="Times New Roman" w:cs="Times New Roman"/>
          <w:color w:val="7030A0"/>
          <w:sz w:val="44"/>
          <w:szCs w:val="44"/>
        </w:rPr>
      </w:pPr>
      <w:r w:rsidRPr="002D0212">
        <w:rPr>
          <w:rFonts w:ascii="Times New Roman" w:hAnsi="Times New Roman" w:cs="Times New Roman"/>
          <w:color w:val="7030A0"/>
          <w:sz w:val="44"/>
          <w:szCs w:val="44"/>
        </w:rPr>
        <w:t>Воспитатель: Бессонова Ирина Геннадьевна</w:t>
      </w:r>
    </w:p>
    <w:p w:rsidR="00D560BB" w:rsidRPr="0056319D" w:rsidRDefault="00D560BB" w:rsidP="0083275E">
      <w:pPr>
        <w:pStyle w:val="ListParagraph"/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>
        <w:rPr>
          <w:rFonts w:ascii="Times New Roman" w:hAnsi="Times New Roman" w:cs="Times New Roman"/>
          <w:color w:val="7030A0"/>
          <w:sz w:val="44"/>
          <w:szCs w:val="44"/>
        </w:rPr>
        <w:t>г</w:t>
      </w:r>
      <w:r w:rsidRPr="0056319D">
        <w:rPr>
          <w:rFonts w:ascii="Times New Roman" w:hAnsi="Times New Roman" w:cs="Times New Roman"/>
          <w:color w:val="7030A0"/>
          <w:sz w:val="44"/>
          <w:szCs w:val="44"/>
        </w:rPr>
        <w:t>. Екатеринбург</w:t>
      </w:r>
    </w:p>
    <w:p w:rsidR="00D560BB" w:rsidRPr="00040E8D" w:rsidRDefault="00D560BB" w:rsidP="00040E8D">
      <w:pPr>
        <w:pStyle w:val="ListParagraph"/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>
        <w:rPr>
          <w:rFonts w:ascii="Times New Roman" w:hAnsi="Times New Roman" w:cs="Times New Roman"/>
          <w:color w:val="7030A0"/>
          <w:sz w:val="44"/>
          <w:szCs w:val="44"/>
        </w:rPr>
        <w:t>2016г.</w:t>
      </w:r>
    </w:p>
    <w:p w:rsidR="00D560BB" w:rsidRDefault="00D560BB" w:rsidP="00502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Конструкт непосредственно образовательной деятельности</w:t>
      </w:r>
    </w:p>
    <w:p w:rsidR="00D560BB" w:rsidRPr="005026C0" w:rsidRDefault="00D560BB" w:rsidP="00502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 2 младшей группе.</w:t>
      </w:r>
    </w:p>
    <w:p w:rsidR="00D560BB" w:rsidRPr="005026C0" w:rsidRDefault="00D560BB" w:rsidP="00BA5DA6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Тема: </w:t>
      </w:r>
      <w:r w:rsidRPr="005026C0">
        <w:rPr>
          <w:b/>
          <w:bCs/>
          <w:sz w:val="32"/>
          <w:szCs w:val="32"/>
        </w:rPr>
        <w:t>«Поможем зайчику»</w:t>
      </w:r>
      <w:bookmarkStart w:id="0" w:name="_GoBack"/>
      <w:bookmarkEnd w:id="0"/>
    </w:p>
    <w:p w:rsidR="00D560BB" w:rsidRDefault="00D560BB" w:rsidP="00BA5D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Вид</w:t>
      </w:r>
      <w:r>
        <w:rPr>
          <w:sz w:val="28"/>
          <w:szCs w:val="28"/>
        </w:rPr>
        <w:t>: Интегрированное</w:t>
      </w:r>
    </w:p>
    <w:p w:rsidR="00D560BB" w:rsidRDefault="00D560BB" w:rsidP="00BA5D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Ти</w:t>
      </w:r>
      <w:r>
        <w:rPr>
          <w:sz w:val="28"/>
          <w:szCs w:val="28"/>
        </w:rPr>
        <w:t>п: Итоговое</w:t>
      </w:r>
    </w:p>
    <w:p w:rsidR="00D560BB" w:rsidRDefault="00D560BB" w:rsidP="00BA5D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Интеграция образовательных областей:</w:t>
      </w:r>
    </w:p>
    <w:p w:rsidR="00D560BB" w:rsidRPr="00BA5DA6" w:rsidRDefault="00D560BB" w:rsidP="00BA5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</w:p>
    <w:p w:rsidR="00D560BB" w:rsidRDefault="00D560BB" w:rsidP="00BA5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D560BB" w:rsidRPr="005026C0" w:rsidRDefault="00D560BB" w:rsidP="005026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</w:p>
    <w:p w:rsidR="00D560BB" w:rsidRDefault="00D560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познавательной, коммуникативной, эмоциональной и двигательной сферы.</w:t>
      </w:r>
    </w:p>
    <w:p w:rsidR="00D560BB" w:rsidRDefault="00D560BB" w:rsidP="00BA5D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560BB" w:rsidRPr="00BA5DA6" w:rsidRDefault="00D560BB" w:rsidP="00BA5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Развивающая</w:t>
      </w:r>
      <w:r>
        <w:rPr>
          <w:sz w:val="28"/>
          <w:szCs w:val="28"/>
        </w:rPr>
        <w:t xml:space="preserve">: развитие познавательных интересов;формировать </w:t>
      </w:r>
      <w:r w:rsidRPr="00720B5D">
        <w:rPr>
          <w:sz w:val="28"/>
          <w:szCs w:val="28"/>
        </w:rPr>
        <w:t xml:space="preserve"> у детей представления о жизнедеятельно</w:t>
      </w:r>
      <w:r>
        <w:rPr>
          <w:sz w:val="28"/>
          <w:szCs w:val="28"/>
        </w:rPr>
        <w:t>сти животных весной</w:t>
      </w:r>
      <w:r w:rsidRPr="00720B5D">
        <w:rPr>
          <w:sz w:val="28"/>
          <w:szCs w:val="28"/>
        </w:rPr>
        <w:t>;</w:t>
      </w:r>
      <w:r w:rsidRPr="00BA5DA6">
        <w:rPr>
          <w:sz w:val="28"/>
          <w:szCs w:val="28"/>
        </w:rPr>
        <w:t xml:space="preserve"> формировать умения выполнять движения, соответствующие тексту; закреплять знания о лесных животных; совершенствовать умение лепить несложные предметы по образцу и по представлению;</w:t>
      </w:r>
    </w:p>
    <w:p w:rsidR="00D560BB" w:rsidRPr="00BA5DA6" w:rsidRDefault="00D560BB" w:rsidP="00BA5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Обучающая</w:t>
      </w:r>
      <w:r>
        <w:rPr>
          <w:sz w:val="28"/>
          <w:szCs w:val="28"/>
        </w:rPr>
        <w:t>:у</w:t>
      </w:r>
      <w:r w:rsidRPr="00720B5D">
        <w:rPr>
          <w:sz w:val="28"/>
          <w:szCs w:val="28"/>
        </w:rPr>
        <w:t>пражнять в  составлении  описания предмета, упражнять в согласовании существительных, прилагательных, местоимений в роде, числе; актив</w:t>
      </w:r>
      <w:r>
        <w:rPr>
          <w:sz w:val="28"/>
          <w:szCs w:val="28"/>
        </w:rPr>
        <w:t>изировать в речи прилагательные; у</w:t>
      </w:r>
      <w:r w:rsidRPr="00BA5DA6">
        <w:rPr>
          <w:sz w:val="28"/>
          <w:szCs w:val="28"/>
        </w:rPr>
        <w:t xml:space="preserve">чить выбирать вид творческой  деятельности; </w:t>
      </w:r>
      <w:r>
        <w:rPr>
          <w:sz w:val="28"/>
          <w:szCs w:val="28"/>
        </w:rPr>
        <w:t>у</w:t>
      </w:r>
      <w:r w:rsidRPr="00720B5D">
        <w:rPr>
          <w:sz w:val="28"/>
          <w:szCs w:val="28"/>
        </w:rPr>
        <w:t>чить выполнять штриховку , регулируя нажим  на карандаш</w:t>
      </w:r>
      <w:r>
        <w:rPr>
          <w:sz w:val="28"/>
          <w:szCs w:val="28"/>
        </w:rPr>
        <w:t>;</w:t>
      </w:r>
    </w:p>
    <w:p w:rsidR="00D560BB" w:rsidRPr="005026C0" w:rsidRDefault="00D560BB" w:rsidP="005026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:  </w:t>
      </w:r>
      <w:r w:rsidRPr="00720B5D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заботливое отношение к животным, эмпатию, сочувствие.</w:t>
      </w:r>
    </w:p>
    <w:p w:rsidR="00D560BB" w:rsidRPr="005026C0" w:rsidRDefault="00D560BB" w:rsidP="00BA5D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>9.15 – 9 .35</w:t>
      </w:r>
    </w:p>
    <w:p w:rsidR="00D560BB" w:rsidRDefault="00D560BB" w:rsidP="00BA5D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Длительность мероприятия:  15-20  мин.</w:t>
      </w:r>
    </w:p>
    <w:p w:rsidR="00D560BB" w:rsidRDefault="00D560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Виды деятельности</w:t>
      </w:r>
      <w:r>
        <w:rPr>
          <w:sz w:val="28"/>
          <w:szCs w:val="28"/>
        </w:rPr>
        <w:t>: игровая, коммуникативная, познавательная, восприятие художественного слова, изобразительная , музыкальная , двигательная.</w:t>
      </w:r>
    </w:p>
    <w:p w:rsidR="00D560BB" w:rsidRDefault="00D560BB" w:rsidP="004413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Методы</w:t>
      </w:r>
      <w:r>
        <w:rPr>
          <w:sz w:val="28"/>
          <w:szCs w:val="28"/>
        </w:rPr>
        <w:t>: создание игровой ситуации, наглядный, словестный, практический, беседа, практическая деятельность, совместные действия, партнёрские отношения, поощрение, мотивация на дальнейшую деятельность.</w:t>
      </w:r>
    </w:p>
    <w:p w:rsidR="00D560BB" w:rsidRPr="00720B5D" w:rsidRDefault="00D560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Форма организации</w:t>
      </w:r>
      <w:r>
        <w:rPr>
          <w:sz w:val="28"/>
          <w:szCs w:val="28"/>
        </w:rPr>
        <w:t>:  подгрупповая</w:t>
      </w:r>
    </w:p>
    <w:p w:rsidR="00D560BB" w:rsidRPr="00720B5D" w:rsidRDefault="00D560BB" w:rsidP="00CD47FA">
      <w:pPr>
        <w:rPr>
          <w:sz w:val="28"/>
          <w:szCs w:val="28"/>
        </w:rPr>
      </w:pPr>
      <w:r w:rsidRPr="00720B5D">
        <w:rPr>
          <w:b/>
          <w:bCs/>
          <w:sz w:val="28"/>
          <w:szCs w:val="28"/>
        </w:rPr>
        <w:t>Оборудование и материалы</w:t>
      </w:r>
      <w:r w:rsidRPr="00720B5D">
        <w:rPr>
          <w:sz w:val="28"/>
          <w:szCs w:val="28"/>
        </w:rPr>
        <w:t>: персон</w:t>
      </w:r>
      <w:r>
        <w:rPr>
          <w:sz w:val="28"/>
          <w:szCs w:val="28"/>
        </w:rPr>
        <w:t>аж  - заяц (игрушка), видео журнал</w:t>
      </w:r>
      <w:r w:rsidRPr="00720B5D">
        <w:rPr>
          <w:sz w:val="28"/>
          <w:szCs w:val="28"/>
        </w:rPr>
        <w:t xml:space="preserve">  «Жизнедеятельность животных весной», фигурки зайцев из плотной бумаги, простые карандаши, пластилин, дощечки, бумажные и влажные салфетки, муляжи – морковь, о</w:t>
      </w:r>
      <w:r>
        <w:rPr>
          <w:sz w:val="28"/>
          <w:szCs w:val="28"/>
        </w:rPr>
        <w:t>гурец, яблоко, помидор, мешочек, две вазочки для фруктов, аудиозапись песни «Паровозик», ноутбук, проектор, доска для презентаций.</w:t>
      </w:r>
    </w:p>
    <w:p w:rsidR="00D560BB" w:rsidRDefault="00D560BB" w:rsidP="00CD47FA">
      <w:pPr>
        <w:rPr>
          <w:sz w:val="28"/>
          <w:szCs w:val="28"/>
        </w:rPr>
      </w:pPr>
      <w:r w:rsidRPr="00446DB3">
        <w:rPr>
          <w:b/>
          <w:bCs/>
          <w:sz w:val="28"/>
          <w:szCs w:val="28"/>
        </w:rPr>
        <w:t>Учебно–методический комплекс</w:t>
      </w:r>
      <w:r w:rsidRPr="00720B5D">
        <w:rPr>
          <w:sz w:val="28"/>
          <w:szCs w:val="28"/>
        </w:rPr>
        <w:t xml:space="preserve">: О.С.Ушакова «Развитие речи детей 3-5 лет», Л.Л. Тимофеева, Е.Е. Корнеичева, Н.И.Грачёва «Планирование образовательной  деятельности в ДДО», О.Е.Громова, Г.Н. Соломатина «Лексические темы </w:t>
      </w:r>
      <w:r>
        <w:rPr>
          <w:sz w:val="28"/>
          <w:szCs w:val="28"/>
        </w:rPr>
        <w:t>по развитию речи детей 3-4 лет», «Художественное творчество» - автор-составитель Н.Н.Леонова.</w:t>
      </w:r>
    </w:p>
    <w:p w:rsidR="00D560BB" w:rsidRDefault="00D560BB" w:rsidP="004413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</w:p>
    <w:p w:rsidR="00D560BB" w:rsidRPr="00720B5D" w:rsidRDefault="00D560BB" w:rsidP="00CD47FA">
      <w:pPr>
        <w:rPr>
          <w:sz w:val="28"/>
          <w:szCs w:val="28"/>
        </w:rPr>
      </w:pPr>
      <w:r>
        <w:rPr>
          <w:sz w:val="28"/>
          <w:szCs w:val="28"/>
        </w:rPr>
        <w:t xml:space="preserve"> Беседы ,рассматривание иллюстраций  о весне, наблюдение за изменениями в природе, ; отгадывание загадок, чтение рассказа «Заяц» Е.Чарушина, рассматривание иллюстраций.</w:t>
      </w:r>
    </w:p>
    <w:p w:rsidR="00D560BB" w:rsidRDefault="00D560BB" w:rsidP="00CD47FA">
      <w:pPr>
        <w:rPr>
          <w:b/>
          <w:bCs/>
          <w:sz w:val="28"/>
          <w:szCs w:val="28"/>
        </w:rPr>
      </w:pPr>
      <w:r w:rsidRPr="00720B5D">
        <w:rPr>
          <w:b/>
          <w:bCs/>
          <w:sz w:val="28"/>
          <w:szCs w:val="28"/>
        </w:rPr>
        <w:t>Ход ННОД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2127"/>
        <w:gridCol w:w="1418"/>
        <w:gridCol w:w="6662"/>
      </w:tblGrid>
      <w:tr w:rsidR="00D560BB" w:rsidRPr="00D46CEA">
        <w:tc>
          <w:tcPr>
            <w:tcW w:w="283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Этап деятельности</w:t>
            </w:r>
          </w:p>
        </w:tc>
        <w:tc>
          <w:tcPr>
            <w:tcW w:w="1418" w:type="dxa"/>
          </w:tcPr>
          <w:p w:rsidR="00D560BB" w:rsidRPr="00D46CEA" w:rsidRDefault="00D560BB" w:rsidP="00D46C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Организация детей</w:t>
            </w:r>
          </w:p>
        </w:tc>
        <w:tc>
          <w:tcPr>
            <w:tcW w:w="6662" w:type="dxa"/>
          </w:tcPr>
          <w:p w:rsidR="00D560BB" w:rsidRPr="00D46CEA" w:rsidRDefault="00D560BB" w:rsidP="00D46C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D560BB" w:rsidRPr="00D46CEA">
        <w:tc>
          <w:tcPr>
            <w:tcW w:w="283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Мотивационно-ориентировоч-</w:t>
            </w:r>
          </w:p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ный этап.</w:t>
            </w:r>
          </w:p>
        </w:tc>
        <w:tc>
          <w:tcPr>
            <w:tcW w:w="1418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 входят в зал</w:t>
            </w:r>
          </w:p>
        </w:tc>
        <w:tc>
          <w:tcPr>
            <w:tcW w:w="6662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  говорит детям, что сегодня у нас гости и просит подарить им свои улыбки и поздороваться с гостями.</w:t>
            </w:r>
          </w:p>
        </w:tc>
      </w:tr>
      <w:tr w:rsidR="00D560BB" w:rsidRPr="00D46CEA">
        <w:tc>
          <w:tcPr>
            <w:tcW w:w="283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 садятся на стульчики</w:t>
            </w:r>
          </w:p>
        </w:tc>
        <w:tc>
          <w:tcPr>
            <w:tcW w:w="6662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 :Ребята, я шла сегодня в детский сад и по дороге встретила зайку, он тоже шёл в детский сад. Вот он.  Он был очень грустный. Как можно назвать зайку ласково?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Дети: зайчик, зайчишка, заинька, зайка-попрыгайка, зайка-побегайка).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Что это у зайчонка?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Дети: Уши.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Какие у него уши?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Дети: Длинные.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Воспитатель:Правильно , уши у зайчонка длинные. А это что?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 :Хвостик.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Какой хвостик у зайки?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Дети:Короткий.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У зайчика длинные уши и короткий хвостик. Что умеет делать зайчонок?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Дети: Прыгать, бегать, скакать, грызть  морковку.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Зайка –побегайка , у тебя был мешок. Где он?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Зайка достаёт мешок. 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Вот какой мешок у зайки.А в мешке то что- есть. Интересно, что –же? (Достаёт морковку).Что это? Какая морковка ? (Длинная, оранжевая). Повторим ещё раз. (Кладёт морковь на стол, показывает остальные овощи и фрукты.)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А это что?(Огурец)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Какой огурец? (Длинный, зелёный)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Какой помидор? (круглый, красный, большой)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Что это? (Яблоко)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Какое яблоко?(круглое, красное, большое)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 повторяют.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А теперь в одну вазочку уберём овощи, а в другую фрукты.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Морковь, огурец, помидор – это ….Овощи, Яблоко, мандарин-  это фрукты.</w:t>
            </w:r>
          </w:p>
        </w:tc>
      </w:tr>
      <w:tr w:rsidR="00D560BB" w:rsidRPr="00D46CEA">
        <w:tc>
          <w:tcPr>
            <w:tcW w:w="283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Информационно - аналитический</w:t>
            </w:r>
          </w:p>
        </w:tc>
        <w:tc>
          <w:tcPr>
            <w:tcW w:w="1418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 выходят на середину зала</w:t>
            </w:r>
          </w:p>
        </w:tc>
        <w:tc>
          <w:tcPr>
            <w:tcW w:w="6662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</w:t>
            </w:r>
            <w:r w:rsidRPr="00D46CEA">
              <w:rPr>
                <w:i/>
                <w:iCs/>
                <w:sz w:val="28"/>
                <w:szCs w:val="28"/>
              </w:rPr>
              <w:t>( достаёт из мешочка записку</w:t>
            </w:r>
            <w:r w:rsidRPr="00D46CEA">
              <w:rPr>
                <w:sz w:val="28"/>
                <w:szCs w:val="28"/>
              </w:rPr>
              <w:t>)  Да здесь записка! Послушайте, пожалуйста, внимательно.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Потемнели снега, 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Побежали ручьи,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И мороз не рисует 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На окнах цветы.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День прибывает.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Когда это бывает?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 :Весной.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 : Но сегодня зайчику  не хочется не прыгать, не скакать, он мне шепнул на ушко, что он не рад весне. Зайка, а почему ты не радуешься весне? Уже и снег растаял, греет солнышко, тепло. Ребята,  как вы думаете, почему же зайчик не рад весне?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 организует обсуждение : чем огорчён зайчишка? Детям предлагается такой план: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1.Узнать, какие трудности испытывают зайцы весной.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2. Помочь зайчишке</w:t>
            </w:r>
          </w:p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D46CEA">
              <w:rPr>
                <w:b/>
                <w:bCs/>
                <w:sz w:val="28"/>
                <w:szCs w:val="28"/>
                <w:u w:val="single"/>
              </w:rPr>
              <w:t>Просмотр видеофильма «Жизнедеятельность животных весной»,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Что вы узнали о жизни животных весной?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Ответы детей.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Ранней весной снег уже потемнел, а у зайцев шубка белая. Травка ещё не выросла, нет ни овощей, ни фруктов. Я предлагаю вам высказать идеи о том, как можно помочь нашему гостю.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Ответы детей.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Да, надо ему шубку поменять, с белой – на серенькую, а чтобы зайка не голодал – слепить для него фрукты и овощи.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Ну тогда я приглашаю вас в нашу творческую мастерскую, но сначала мы поиграем.</w:t>
            </w:r>
          </w:p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D46CEA">
              <w:rPr>
                <w:b/>
                <w:bCs/>
                <w:sz w:val="28"/>
                <w:szCs w:val="28"/>
                <w:u w:val="single"/>
              </w:rPr>
              <w:t>Динамическая пауза «Скачут зайки во лесочке»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Скачут, скачут во лесочке </w:t>
            </w:r>
            <w:r w:rsidRPr="00D46CEA">
              <w:rPr>
                <w:i/>
                <w:iCs/>
                <w:sz w:val="28"/>
                <w:szCs w:val="28"/>
              </w:rPr>
              <w:t>(прыжки на месте)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Зайцы – серые клубочки, </w:t>
            </w:r>
            <w:r w:rsidRPr="00D46CEA">
              <w:rPr>
                <w:i/>
                <w:iCs/>
                <w:sz w:val="28"/>
                <w:szCs w:val="28"/>
              </w:rPr>
              <w:t>( руки возле груди, как лапки у зайцев, прыжки)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Прыг-скок, прыг-скок – </w:t>
            </w:r>
            <w:r w:rsidRPr="00D46CEA">
              <w:rPr>
                <w:i/>
                <w:iCs/>
                <w:sz w:val="28"/>
                <w:szCs w:val="28"/>
              </w:rPr>
              <w:t>(прыжки вперёд-назад, вперёд-назад)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Стал зайчонок на пенёк, </w:t>
            </w:r>
            <w:r w:rsidRPr="00D46CEA">
              <w:rPr>
                <w:i/>
                <w:iCs/>
                <w:sz w:val="28"/>
                <w:szCs w:val="28"/>
              </w:rPr>
              <w:t>(встать прямо, руки на пояс)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Всех построил по порядку, </w:t>
            </w:r>
            <w:r w:rsidRPr="00D46CEA">
              <w:rPr>
                <w:i/>
                <w:iCs/>
                <w:sz w:val="28"/>
                <w:szCs w:val="28"/>
              </w:rPr>
              <w:t>(повернули туловище вправо, правую руку в сторону, затем влево и левую руку в сторону)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Стал показывать зарядку.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Раз! Шагают все на месте</w:t>
            </w:r>
            <w:r w:rsidRPr="00D46CEA">
              <w:rPr>
                <w:i/>
                <w:iCs/>
                <w:sz w:val="28"/>
                <w:szCs w:val="28"/>
              </w:rPr>
              <w:t>, (шаги на месте)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Два! Руками машут вместе, </w:t>
            </w:r>
            <w:r w:rsidRPr="00D46CEA">
              <w:rPr>
                <w:i/>
                <w:iCs/>
                <w:sz w:val="28"/>
                <w:szCs w:val="28"/>
              </w:rPr>
              <w:t>(руки перед собой, выполняют движения</w:t>
            </w:r>
            <w:r w:rsidRPr="00D46CEA">
              <w:rPr>
                <w:sz w:val="28"/>
                <w:szCs w:val="28"/>
              </w:rPr>
              <w:t xml:space="preserve"> «Ножницы»)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Три! Присели, дружно встали, </w:t>
            </w:r>
            <w:r w:rsidRPr="00D46CEA">
              <w:rPr>
                <w:i/>
                <w:iCs/>
                <w:sz w:val="28"/>
                <w:szCs w:val="28"/>
              </w:rPr>
              <w:t>(присесть, встать)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Все за ушком почесали, (</w:t>
            </w:r>
            <w:r w:rsidRPr="00D46CEA">
              <w:rPr>
                <w:i/>
                <w:iCs/>
                <w:sz w:val="28"/>
                <w:szCs w:val="28"/>
              </w:rPr>
              <w:t>почесать за ухом)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На «четыре» потянулись, </w:t>
            </w:r>
            <w:r w:rsidRPr="00D46CEA">
              <w:rPr>
                <w:i/>
                <w:iCs/>
                <w:sz w:val="28"/>
                <w:szCs w:val="28"/>
              </w:rPr>
              <w:t>(руки вверх, затем на пояс)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Пять! Прогнулись и нагнулись, (</w:t>
            </w:r>
            <w:r w:rsidRPr="00D46CEA">
              <w:rPr>
                <w:i/>
                <w:iCs/>
                <w:sz w:val="28"/>
                <w:szCs w:val="28"/>
              </w:rPr>
              <w:t>прогнуться, наклониться вперёд)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Шесть! Все встали снова вряд, (</w:t>
            </w:r>
            <w:r w:rsidRPr="00D46CEA">
              <w:rPr>
                <w:i/>
                <w:iCs/>
                <w:sz w:val="28"/>
                <w:szCs w:val="28"/>
              </w:rPr>
              <w:t>встать прямо, руки опустить)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Зашагали как отряд, (</w:t>
            </w:r>
            <w:r w:rsidRPr="00D46CEA">
              <w:rPr>
                <w:i/>
                <w:iCs/>
                <w:sz w:val="28"/>
                <w:szCs w:val="28"/>
              </w:rPr>
              <w:t>шаги на месте).</w:t>
            </w:r>
          </w:p>
          <w:p w:rsidR="00D560BB" w:rsidRPr="00D46CEA" w:rsidRDefault="00D560BB" w:rsidP="00D46CEA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D560BB" w:rsidRPr="00D46CEA">
        <w:tc>
          <w:tcPr>
            <w:tcW w:w="283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Практический</w:t>
            </w:r>
          </w:p>
        </w:tc>
        <w:tc>
          <w:tcPr>
            <w:tcW w:w="1418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Дети садятся за столы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А сейчас каждый из вас подумает , чем же он хочет заняться : рисовать или лепить. Кто будет рисовать шубку зайке идёт налево, а кто будет лепить угощение  для зайчат – направо.</w:t>
            </w:r>
          </w:p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Раскрашивание простым карандашом «Зайка белый станет серым»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 учит детей раскрашивать фигурки зайцев, регулируя нажим на карандаш.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 : шубка зайчишек становится серой, глаза и кончики ушей  - черными.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 время работы детей воспитатель читает отрывок из стихотворения В.Гаазова  «Заяц»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Шубку он свою меняет: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Зиму в белой он гуляет,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Летом в серую одет.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Зайца цвет спасёт от бед.</w:t>
            </w:r>
          </w:p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D46CEA">
              <w:rPr>
                <w:b/>
                <w:bCs/>
                <w:sz w:val="28"/>
                <w:szCs w:val="28"/>
                <w:u w:val="single"/>
              </w:rPr>
              <w:t>Лепка из пластилина  «Угощение для зайчат»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 учит детей применять освоенные ранее навыки для лепки овощей и фруктовиз пластилина  для зайчат по образцу и по представлению.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60BB" w:rsidRPr="00D46CEA">
        <w:tc>
          <w:tcPr>
            <w:tcW w:w="283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Рефлексивно-оценочный этап.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 предлагает детям рассказать о том, почему зайка не был рад весне, предположить, изменилось ли его отношение, спросить у него.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Педагог предлагает передать друзьям зайчика вылепленные ребятами овощи. 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Зайца поменять с белого на серого.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-  Заяц: Ребята, какие вы молодцы, как вы отлично справились с заданием. 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Вот и у меня поменялась шубка.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Воспитатель: Дети, давайте вспомним, почему же зайка был не рад весне?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Ответы детей.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Воспитатель: Зайчик, а теперь ты рад, что пришла весна? </w:t>
            </w: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Педагог предлагает передать друзьям зайчика вылепленные ребятами овощи. Зайка благодарить детей и предлагает детям вместе с ним  спеть и сплясать.</w:t>
            </w:r>
          </w:p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46CEA">
              <w:rPr>
                <w:b/>
                <w:bCs/>
                <w:sz w:val="28"/>
                <w:szCs w:val="28"/>
              </w:rPr>
              <w:t>Песня-танец «Паровозик»</w:t>
            </w:r>
          </w:p>
          <w:p w:rsidR="00D560BB" w:rsidRPr="00D46CEA" w:rsidRDefault="00D560BB" w:rsidP="00D46C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560BB" w:rsidRPr="00D46CEA" w:rsidRDefault="00D560BB" w:rsidP="00D46CEA">
            <w:pPr>
              <w:spacing w:after="0" w:line="240" w:lineRule="auto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Зайка дарит детям раскраски лесных зверюшек.</w:t>
            </w:r>
          </w:p>
        </w:tc>
      </w:tr>
    </w:tbl>
    <w:p w:rsidR="00D560BB" w:rsidRPr="00720B5D" w:rsidRDefault="00D560BB" w:rsidP="00B100BD">
      <w:pPr>
        <w:rPr>
          <w:sz w:val="28"/>
          <w:szCs w:val="28"/>
        </w:rPr>
      </w:pPr>
    </w:p>
    <w:sectPr w:rsidR="00D560BB" w:rsidRPr="00720B5D" w:rsidSect="00B1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BB" w:rsidRDefault="00D560BB" w:rsidP="00797A5F">
      <w:pPr>
        <w:spacing w:after="0" w:line="240" w:lineRule="auto"/>
      </w:pPr>
      <w:r>
        <w:separator/>
      </w:r>
    </w:p>
  </w:endnote>
  <w:endnote w:type="continuationSeparator" w:id="1">
    <w:p w:rsidR="00D560BB" w:rsidRDefault="00D560BB" w:rsidP="0079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BB" w:rsidRDefault="00D560BB" w:rsidP="00797A5F">
      <w:pPr>
        <w:spacing w:after="0" w:line="240" w:lineRule="auto"/>
      </w:pPr>
      <w:r>
        <w:separator/>
      </w:r>
    </w:p>
  </w:footnote>
  <w:footnote w:type="continuationSeparator" w:id="1">
    <w:p w:rsidR="00D560BB" w:rsidRDefault="00D560BB" w:rsidP="0079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CA4"/>
    <w:multiLevelType w:val="hybridMultilevel"/>
    <w:tmpl w:val="12C4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2B0524"/>
    <w:multiLevelType w:val="hybridMultilevel"/>
    <w:tmpl w:val="5B84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E77F43"/>
    <w:multiLevelType w:val="hybridMultilevel"/>
    <w:tmpl w:val="07FE1B9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3">
    <w:nsid w:val="62731E67"/>
    <w:multiLevelType w:val="hybridMultilevel"/>
    <w:tmpl w:val="0A0A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BE487A"/>
    <w:multiLevelType w:val="hybridMultilevel"/>
    <w:tmpl w:val="4F6C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E1C"/>
    <w:rsid w:val="00034144"/>
    <w:rsid w:val="00040E8D"/>
    <w:rsid w:val="00113570"/>
    <w:rsid w:val="00142168"/>
    <w:rsid w:val="00164182"/>
    <w:rsid w:val="001A255B"/>
    <w:rsid w:val="0023285F"/>
    <w:rsid w:val="002D0212"/>
    <w:rsid w:val="002D1196"/>
    <w:rsid w:val="0038266F"/>
    <w:rsid w:val="003D09F6"/>
    <w:rsid w:val="00421C8F"/>
    <w:rsid w:val="004413A9"/>
    <w:rsid w:val="004464EB"/>
    <w:rsid w:val="00446DB3"/>
    <w:rsid w:val="00496A2A"/>
    <w:rsid w:val="004F703A"/>
    <w:rsid w:val="005026C0"/>
    <w:rsid w:val="005126E1"/>
    <w:rsid w:val="00550ED6"/>
    <w:rsid w:val="0056319D"/>
    <w:rsid w:val="00564A36"/>
    <w:rsid w:val="005A5D18"/>
    <w:rsid w:val="005D26E5"/>
    <w:rsid w:val="006346E7"/>
    <w:rsid w:val="00665202"/>
    <w:rsid w:val="006B3706"/>
    <w:rsid w:val="006C3A15"/>
    <w:rsid w:val="00702A05"/>
    <w:rsid w:val="007069B5"/>
    <w:rsid w:val="00720B5D"/>
    <w:rsid w:val="0073630E"/>
    <w:rsid w:val="007643AC"/>
    <w:rsid w:val="00765D46"/>
    <w:rsid w:val="00791E2B"/>
    <w:rsid w:val="00797A5F"/>
    <w:rsid w:val="007A5E1C"/>
    <w:rsid w:val="007D4F70"/>
    <w:rsid w:val="007F63E1"/>
    <w:rsid w:val="0083275E"/>
    <w:rsid w:val="00876F55"/>
    <w:rsid w:val="008A611C"/>
    <w:rsid w:val="008C20CD"/>
    <w:rsid w:val="008D18D5"/>
    <w:rsid w:val="008E04E3"/>
    <w:rsid w:val="00902873"/>
    <w:rsid w:val="0096648D"/>
    <w:rsid w:val="00A32EE8"/>
    <w:rsid w:val="00A606DC"/>
    <w:rsid w:val="00AC29E4"/>
    <w:rsid w:val="00AF04AF"/>
    <w:rsid w:val="00B100BD"/>
    <w:rsid w:val="00B72BD7"/>
    <w:rsid w:val="00BA5DA6"/>
    <w:rsid w:val="00C148EE"/>
    <w:rsid w:val="00C95194"/>
    <w:rsid w:val="00CD47FA"/>
    <w:rsid w:val="00D00874"/>
    <w:rsid w:val="00D2711C"/>
    <w:rsid w:val="00D46CEA"/>
    <w:rsid w:val="00D560BB"/>
    <w:rsid w:val="00D775A7"/>
    <w:rsid w:val="00D832B8"/>
    <w:rsid w:val="00E03B5F"/>
    <w:rsid w:val="00E15A81"/>
    <w:rsid w:val="00E36168"/>
    <w:rsid w:val="00E50AC3"/>
    <w:rsid w:val="00E52165"/>
    <w:rsid w:val="00E85AA6"/>
    <w:rsid w:val="00E95187"/>
    <w:rsid w:val="00EC22F1"/>
    <w:rsid w:val="00F064FE"/>
    <w:rsid w:val="00FC50C3"/>
    <w:rsid w:val="00FC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196"/>
    <w:pPr>
      <w:ind w:left="720"/>
    </w:pPr>
  </w:style>
  <w:style w:type="paragraph" w:styleId="Header">
    <w:name w:val="header"/>
    <w:basedOn w:val="Normal"/>
    <w:link w:val="HeaderChar"/>
    <w:uiPriority w:val="99"/>
    <w:rsid w:val="0079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A5F"/>
  </w:style>
  <w:style w:type="paragraph" w:styleId="Footer">
    <w:name w:val="footer"/>
    <w:basedOn w:val="Normal"/>
    <w:link w:val="FooterChar"/>
    <w:uiPriority w:val="99"/>
    <w:rsid w:val="0079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A5F"/>
  </w:style>
  <w:style w:type="paragraph" w:styleId="NormalWeb">
    <w:name w:val="Normal (Web)"/>
    <w:basedOn w:val="Normal"/>
    <w:uiPriority w:val="99"/>
    <w:semiHidden/>
    <w:rsid w:val="0044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413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1175</Words>
  <Characters>6703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Екатеринбурга</dc:title>
  <dc:subject/>
  <dc:creator>1</dc:creator>
  <cp:keywords/>
  <dc:description/>
  <cp:lastModifiedBy>лена</cp:lastModifiedBy>
  <cp:revision>2</cp:revision>
  <cp:lastPrinted>2016-04-18T13:38:00Z</cp:lastPrinted>
  <dcterms:created xsi:type="dcterms:W3CDTF">2016-10-24T03:25:00Z</dcterms:created>
  <dcterms:modified xsi:type="dcterms:W3CDTF">2016-10-24T03:25:00Z</dcterms:modified>
</cp:coreProperties>
</file>