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2"/>
      </w:tblGrid>
      <w:tr w:rsidR="00850E9C" w:rsidRPr="007F38D7">
        <w:trPr>
          <w:trHeight w:val="1182"/>
          <w:jc w:val="center"/>
        </w:trPr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E9C" w:rsidRPr="00A4360A" w:rsidRDefault="00850E9C" w:rsidP="00AB4E50">
            <w:pPr>
              <w:spacing w:after="0" w:line="240" w:lineRule="auto"/>
              <w:ind w:left="850" w:right="850" w:firstLine="360"/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 w:rsidRPr="00A4360A">
              <w:rPr>
                <w:rFonts w:ascii="Verdana" w:hAnsi="Verdana" w:cs="Verdana"/>
                <w:color w:val="333333"/>
                <w:sz w:val="16"/>
                <w:szCs w:val="16"/>
              </w:rPr>
              <w:t>Управление образования Администрации города Екатеринбурга</w:t>
            </w:r>
          </w:p>
          <w:p w:rsidR="00850E9C" w:rsidRPr="00A4360A" w:rsidRDefault="00850E9C" w:rsidP="00AB4E50">
            <w:pPr>
              <w:spacing w:after="0" w:line="240" w:lineRule="auto"/>
              <w:ind w:firstLine="360"/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 w:rsidRPr="00A4360A">
              <w:rPr>
                <w:rFonts w:ascii="Verdana" w:hAnsi="Verdana" w:cs="Verdana"/>
                <w:color w:val="333333"/>
                <w:sz w:val="16"/>
                <w:szCs w:val="16"/>
              </w:rPr>
              <w:t>Отдел образования Администрации Кировского района</w:t>
            </w:r>
          </w:p>
          <w:p w:rsidR="00850E9C" w:rsidRPr="00A4360A" w:rsidRDefault="00850E9C" w:rsidP="00AB4E50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A4360A">
              <w:rPr>
                <w:rFonts w:ascii="Arial" w:hAnsi="Arial" w:cs="Arial"/>
                <w:b/>
                <w:bCs/>
              </w:rPr>
              <w:t>Муниципальное бюджетное дошкольное образовательное учреждение –</w:t>
            </w:r>
          </w:p>
          <w:p w:rsidR="00850E9C" w:rsidRPr="00A4360A" w:rsidRDefault="00850E9C" w:rsidP="00AB4E50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A4360A">
              <w:rPr>
                <w:rFonts w:ascii="Arial" w:hAnsi="Arial" w:cs="Arial"/>
                <w:b/>
                <w:bCs/>
              </w:rPr>
              <w:t>детский сад №100</w:t>
            </w:r>
          </w:p>
          <w:p w:rsidR="00850E9C" w:rsidRPr="00A4360A" w:rsidRDefault="00850E9C" w:rsidP="00AB4E50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u w:val="single"/>
              </w:rPr>
            </w:pPr>
            <w:r w:rsidRPr="00A4360A">
              <w:rPr>
                <w:sz w:val="18"/>
                <w:szCs w:val="18"/>
                <w:u w:val="single"/>
              </w:rPr>
              <w:t xml:space="preserve">620041, г.Екатеринбург, ул. Уральская, 48А тел/факс: (343)341-63-60, </w:t>
            </w:r>
            <w:r w:rsidRPr="00A4360A">
              <w:rPr>
                <w:sz w:val="18"/>
                <w:szCs w:val="18"/>
                <w:u w:val="single"/>
                <w:lang w:val="en-US"/>
              </w:rPr>
              <w:t>e</w:t>
            </w:r>
            <w:r w:rsidRPr="00A4360A">
              <w:rPr>
                <w:sz w:val="18"/>
                <w:szCs w:val="18"/>
                <w:u w:val="single"/>
              </w:rPr>
              <w:t>-</w:t>
            </w:r>
            <w:r w:rsidRPr="00A4360A">
              <w:rPr>
                <w:sz w:val="18"/>
                <w:szCs w:val="18"/>
                <w:u w:val="single"/>
                <w:lang w:val="en-US"/>
              </w:rPr>
              <w:t>mail</w:t>
            </w:r>
            <w:r w:rsidRPr="00A4360A">
              <w:rPr>
                <w:sz w:val="18"/>
                <w:szCs w:val="18"/>
                <w:u w:val="single"/>
              </w:rPr>
              <w:t xml:space="preserve">: </w:t>
            </w:r>
            <w:r w:rsidRPr="00A4360A">
              <w:rPr>
                <w:sz w:val="18"/>
                <w:szCs w:val="18"/>
                <w:u w:val="single"/>
                <w:lang w:val="en-US"/>
              </w:rPr>
              <w:t>kgarden</w:t>
            </w:r>
            <w:r w:rsidRPr="00A4360A">
              <w:rPr>
                <w:sz w:val="18"/>
                <w:szCs w:val="18"/>
                <w:u w:val="single"/>
              </w:rPr>
              <w:t>100@</w:t>
            </w:r>
            <w:r w:rsidRPr="00A4360A">
              <w:rPr>
                <w:sz w:val="18"/>
                <w:szCs w:val="18"/>
                <w:u w:val="single"/>
                <w:lang w:val="en-US"/>
              </w:rPr>
              <w:t>mail</w:t>
            </w:r>
            <w:r w:rsidRPr="00A4360A">
              <w:rPr>
                <w:sz w:val="18"/>
                <w:szCs w:val="18"/>
                <w:u w:val="single"/>
              </w:rPr>
              <w:t>.</w:t>
            </w:r>
            <w:r w:rsidRPr="00A4360A">
              <w:rPr>
                <w:sz w:val="18"/>
                <w:szCs w:val="18"/>
                <w:u w:val="single"/>
                <w:lang w:val="en-US"/>
              </w:rPr>
              <w:t>ru</w:t>
            </w:r>
          </w:p>
        </w:tc>
      </w:tr>
    </w:tbl>
    <w:p w:rsidR="00850E9C" w:rsidRDefault="00850E9C" w:rsidP="00AB4E50">
      <w:pPr>
        <w:jc w:val="center"/>
        <w:rPr>
          <w:sz w:val="36"/>
          <w:szCs w:val="36"/>
        </w:rPr>
      </w:pPr>
    </w:p>
    <w:p w:rsidR="00850E9C" w:rsidRPr="00AB4E50" w:rsidRDefault="00850E9C" w:rsidP="00AB4E50">
      <w:pPr>
        <w:jc w:val="center"/>
        <w:rPr>
          <w:color w:val="7030A0"/>
          <w:sz w:val="52"/>
          <w:szCs w:val="52"/>
        </w:rPr>
      </w:pPr>
      <w:r w:rsidRPr="00AB4E50">
        <w:rPr>
          <w:color w:val="7030A0"/>
          <w:sz w:val="52"/>
          <w:szCs w:val="52"/>
        </w:rPr>
        <w:t>Сценарий</w:t>
      </w:r>
    </w:p>
    <w:p w:rsidR="00850E9C" w:rsidRPr="00646C0E" w:rsidRDefault="00850E9C" w:rsidP="00646C0E">
      <w:pPr>
        <w:jc w:val="center"/>
        <w:rPr>
          <w:i/>
          <w:iCs/>
          <w:color w:val="7030A0"/>
          <w:sz w:val="52"/>
          <w:szCs w:val="52"/>
        </w:rPr>
      </w:pPr>
      <w:r>
        <w:rPr>
          <w:i/>
          <w:iCs/>
          <w:color w:val="7030A0"/>
          <w:sz w:val="52"/>
          <w:szCs w:val="52"/>
        </w:rPr>
        <w:t>осеннего</w:t>
      </w:r>
      <w:r w:rsidRPr="00646C0E">
        <w:rPr>
          <w:i/>
          <w:iCs/>
          <w:color w:val="7030A0"/>
          <w:sz w:val="52"/>
          <w:szCs w:val="52"/>
        </w:rPr>
        <w:t xml:space="preserve"> праздник</w:t>
      </w:r>
      <w:r>
        <w:rPr>
          <w:i/>
          <w:iCs/>
          <w:color w:val="7030A0"/>
          <w:sz w:val="52"/>
          <w:szCs w:val="52"/>
        </w:rPr>
        <w:t>а</w:t>
      </w:r>
      <w:bookmarkStart w:id="0" w:name="_GoBack"/>
      <w:bookmarkEnd w:id="0"/>
    </w:p>
    <w:p w:rsidR="00850E9C" w:rsidRPr="00646C0E" w:rsidRDefault="00850E9C" w:rsidP="00646C0E">
      <w:pPr>
        <w:jc w:val="center"/>
        <w:rPr>
          <w:i/>
          <w:iCs/>
          <w:color w:val="7030A0"/>
          <w:sz w:val="52"/>
          <w:szCs w:val="52"/>
        </w:rPr>
      </w:pPr>
      <w:r w:rsidRPr="00646C0E">
        <w:rPr>
          <w:i/>
          <w:iCs/>
          <w:color w:val="7030A0"/>
          <w:sz w:val="52"/>
          <w:szCs w:val="52"/>
        </w:rPr>
        <w:t>для детей средней группы</w:t>
      </w:r>
    </w:p>
    <w:p w:rsidR="00850E9C" w:rsidRPr="00DD753C" w:rsidRDefault="00850E9C" w:rsidP="00DD753C">
      <w:pPr>
        <w:jc w:val="center"/>
        <w:rPr>
          <w:rFonts w:ascii="Monotype Corsiva" w:hAnsi="Monotype Corsiva" w:cs="Monotype Corsiva"/>
          <w:i/>
          <w:iCs/>
          <w:color w:val="FF0000"/>
          <w:sz w:val="72"/>
          <w:szCs w:val="72"/>
        </w:rPr>
      </w:pPr>
      <w:r>
        <w:rPr>
          <w:rFonts w:ascii="Monotype Corsiva" w:hAnsi="Monotype Corsiva" w:cs="Monotype Corsiva"/>
          <w:color w:val="FF0000"/>
          <w:sz w:val="72"/>
          <w:szCs w:val="72"/>
          <w:shd w:val="clear" w:color="auto" w:fill="FFFFFF"/>
        </w:rPr>
        <w:t>«</w:t>
      </w:r>
      <w:r w:rsidRPr="00DD753C">
        <w:rPr>
          <w:rFonts w:ascii="Monotype Corsiva" w:hAnsi="Monotype Corsiva" w:cs="Monotype Corsiva"/>
          <w:color w:val="FF0000"/>
          <w:sz w:val="72"/>
          <w:szCs w:val="72"/>
          <w:shd w:val="clear" w:color="auto" w:fill="FFFFFF"/>
        </w:rPr>
        <w:t>Осень, осень за окошко</w:t>
      </w:r>
      <w:r>
        <w:rPr>
          <w:rFonts w:ascii="Monotype Corsiva" w:hAnsi="Monotype Corsiva" w:cs="Monotype Corsiva"/>
          <w:color w:val="FF0000"/>
          <w:sz w:val="72"/>
          <w:szCs w:val="72"/>
          <w:shd w:val="clear" w:color="auto" w:fill="FFFFFF"/>
        </w:rPr>
        <w:t>м…»</w:t>
      </w:r>
    </w:p>
    <w:p w:rsidR="00850E9C" w:rsidRPr="00F63EDE" w:rsidRDefault="00850E9C" w:rsidP="00AB4E50">
      <w:pPr>
        <w:jc w:val="center"/>
        <w:rPr>
          <w:sz w:val="36"/>
          <w:szCs w:val="36"/>
        </w:rPr>
      </w:pPr>
      <w:r w:rsidRPr="003011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g0.liveinternet.ru/images/attach/c/10/109/939/109939766_58538.jpg" style="width:247.5pt;height:267.75pt;visibility:visible">
            <v:imagedata r:id="rId4" o:title=""/>
          </v:shape>
        </w:pict>
      </w:r>
    </w:p>
    <w:p w:rsidR="00850E9C" w:rsidRPr="00646C0E" w:rsidRDefault="00850E9C" w:rsidP="00646C0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646C0E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Воспитатель: </w:t>
      </w:r>
    </w:p>
    <w:p w:rsidR="00850E9C" w:rsidRPr="00646C0E" w:rsidRDefault="00850E9C" w:rsidP="00646C0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646C0E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Бессонова Ирина Геннадьевна,</w:t>
      </w:r>
    </w:p>
    <w:p w:rsidR="00850E9C" w:rsidRPr="00646C0E" w:rsidRDefault="00850E9C" w:rsidP="00F926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850E9C" w:rsidRPr="00646C0E" w:rsidRDefault="00850E9C" w:rsidP="00646C0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850E9C" w:rsidRPr="00646C0E" w:rsidRDefault="00850E9C" w:rsidP="00646C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646C0E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г. Екатеринбург, 2016г.</w:t>
      </w:r>
    </w:p>
    <w:p w:rsidR="00850E9C" w:rsidRPr="002D47BC" w:rsidRDefault="00850E9C">
      <w:pPr>
        <w:rPr>
          <w:b/>
          <w:bCs/>
          <w:sz w:val="36"/>
          <w:szCs w:val="36"/>
        </w:rPr>
      </w:pPr>
      <w:r w:rsidRPr="002D47BC">
        <w:rPr>
          <w:b/>
          <w:bCs/>
          <w:sz w:val="36"/>
          <w:szCs w:val="36"/>
        </w:rPr>
        <w:t>Осенний праздник « Осень, осень за окошком!»</w:t>
      </w:r>
    </w:p>
    <w:p w:rsidR="00850E9C" w:rsidRPr="002D47BC" w:rsidRDefault="00850E9C" w:rsidP="002D47BC">
      <w:pPr>
        <w:jc w:val="both"/>
        <w:rPr>
          <w:rFonts w:ascii="Times New Roman" w:hAnsi="Times New Roman" w:cs="Times New Roman"/>
          <w:sz w:val="32"/>
          <w:szCs w:val="32"/>
        </w:rPr>
      </w:pPr>
      <w:r w:rsidRPr="002D47BC">
        <w:rPr>
          <w:b/>
          <w:bCs/>
          <w:sz w:val="32"/>
          <w:szCs w:val="32"/>
        </w:rPr>
        <w:t>Цель :</w:t>
      </w:r>
      <w:r w:rsidRPr="002D47BC">
        <w:rPr>
          <w:rFonts w:ascii="Times New Roman" w:hAnsi="Times New Roman" w:cs="Times New Roman"/>
          <w:sz w:val="32"/>
          <w:szCs w:val="32"/>
        </w:rPr>
        <w:t xml:space="preserve"> закреплять  знания  детей об осени  и продолжать вызывать у детей эмоциональный отклик.</w:t>
      </w:r>
    </w:p>
    <w:p w:rsidR="00850E9C" w:rsidRPr="002D47BC" w:rsidRDefault="00850E9C" w:rsidP="002D47BC">
      <w:pPr>
        <w:jc w:val="both"/>
        <w:rPr>
          <w:rFonts w:ascii="Times New Roman" w:hAnsi="Times New Roman" w:cs="Times New Roman"/>
          <w:sz w:val="32"/>
          <w:szCs w:val="32"/>
        </w:rPr>
      </w:pPr>
      <w:r w:rsidRPr="002D47BC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2D47BC">
        <w:rPr>
          <w:rFonts w:ascii="Times New Roman" w:hAnsi="Times New Roman" w:cs="Times New Roman"/>
          <w:sz w:val="32"/>
          <w:szCs w:val="32"/>
        </w:rPr>
        <w:t xml:space="preserve"> развивать внимание при исполнении песни, требующей точных подпевании в конце музыкальных фраз, учить детей выразительно читать стихи, способствовать развитию воображения и творческих проявлениях  при участии в мини-сценках.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2D47BC">
        <w:rPr>
          <w:rFonts w:ascii="Times New Roman" w:hAnsi="Times New Roman" w:cs="Times New Roman"/>
          <w:b/>
          <w:bCs/>
          <w:sz w:val="32"/>
          <w:szCs w:val="32"/>
        </w:rPr>
        <w:t>Интеграция образовательных областей:</w:t>
      </w:r>
      <w:r w:rsidRPr="002D47BC">
        <w:rPr>
          <w:rFonts w:ascii="Times New Roman" w:hAnsi="Times New Roman" w:cs="Times New Roman"/>
          <w:sz w:val="32"/>
          <w:szCs w:val="32"/>
        </w:rPr>
        <w:t>художественно-эстетическое развитие, познавательное, социально-коммуникативное развитие.</w:t>
      </w:r>
    </w:p>
    <w:p w:rsidR="00850E9C" w:rsidRPr="00BB72D6" w:rsidRDefault="00850E9C" w:rsidP="004136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Материал: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1.листья для украшения</w:t>
      </w:r>
      <w:r>
        <w:rPr>
          <w:rFonts w:ascii="Times New Roman" w:hAnsi="Times New Roman" w:cs="Times New Roman"/>
          <w:sz w:val="32"/>
          <w:szCs w:val="32"/>
        </w:rPr>
        <w:t xml:space="preserve"> и танцев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2.рисунки, поделки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</w:t>
      </w:r>
      <w:r w:rsidRPr="00BB72D6">
        <w:rPr>
          <w:rFonts w:ascii="Times New Roman" w:hAnsi="Times New Roman" w:cs="Times New Roman"/>
          <w:sz w:val="32"/>
          <w:szCs w:val="32"/>
        </w:rPr>
        <w:t>тол, овощи, фрукты, ёмкость, накидка.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4.ш</w:t>
      </w:r>
      <w:r w:rsidRPr="00BB72D6">
        <w:rPr>
          <w:rFonts w:ascii="Times New Roman" w:hAnsi="Times New Roman" w:cs="Times New Roman"/>
          <w:sz w:val="32"/>
          <w:szCs w:val="32"/>
        </w:rPr>
        <w:t>апочки-ободки :морковь, свекла, лук, картошка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5. картошка, ведра, обручи, ложки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6.шишки, ободки белок.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7.з</w:t>
      </w:r>
      <w:r w:rsidRPr="00BB72D6">
        <w:rPr>
          <w:rFonts w:ascii="Times New Roman" w:hAnsi="Times New Roman" w:cs="Times New Roman"/>
          <w:sz w:val="32"/>
          <w:szCs w:val="32"/>
        </w:rPr>
        <w:t>аяц серый – белый</w:t>
      </w:r>
    </w:p>
    <w:p w:rsidR="00850E9C" w:rsidRPr="00BB72D6" w:rsidRDefault="00850E9C" w:rsidP="00413695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8. морковки</w:t>
      </w:r>
      <w:r>
        <w:rPr>
          <w:rFonts w:ascii="Times New Roman" w:hAnsi="Times New Roman" w:cs="Times New Roman"/>
          <w:sz w:val="32"/>
          <w:szCs w:val="32"/>
        </w:rPr>
        <w:t>, обручи, корзинки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9 листья 3х видов.</w:t>
      </w:r>
    </w:p>
    <w:p w:rsidR="00850E9C" w:rsidRPr="002D47B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развлечения: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Воспит</w:t>
      </w:r>
      <w:r w:rsidRPr="00BB72D6">
        <w:rPr>
          <w:rFonts w:ascii="Times New Roman" w:hAnsi="Times New Roman" w:cs="Times New Roman"/>
          <w:sz w:val="32"/>
          <w:szCs w:val="32"/>
        </w:rPr>
        <w:t>.: Вот и наступило красивое время года – осень. Посмотрите, дети, как нарядно сегодня в нашем  музыкальном зале.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F92652">
        <w:rPr>
          <w:rFonts w:ascii="Times New Roman" w:hAnsi="Times New Roman" w:cs="Times New Roman"/>
          <w:b/>
          <w:bCs/>
          <w:sz w:val="32"/>
          <w:szCs w:val="32"/>
        </w:rPr>
        <w:t>1ребёнок:</w:t>
      </w:r>
      <w:r w:rsidRPr="00BB72D6">
        <w:rPr>
          <w:rFonts w:ascii="Times New Roman" w:hAnsi="Times New Roman" w:cs="Times New Roman"/>
          <w:sz w:val="32"/>
          <w:szCs w:val="32"/>
        </w:rPr>
        <w:t>Снова осень….Снова птицы в теплые край лететь спешат.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И опять осенний праздник к нам приходит в детский сад.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 w:rsidRPr="00BB72D6">
        <w:rPr>
          <w:rFonts w:ascii="Times New Roman" w:hAnsi="Times New Roman" w:cs="Times New Roman"/>
          <w:sz w:val="32"/>
          <w:szCs w:val="32"/>
        </w:rPr>
        <w:t xml:space="preserve"> Листик клёна на ладошку потихоньку упадёт.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Это осень золотая  по дорожке к нам идёт.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 w:rsidRPr="00BB72D6">
        <w:rPr>
          <w:rFonts w:ascii="Times New Roman" w:hAnsi="Times New Roman" w:cs="Times New Roman"/>
          <w:sz w:val="32"/>
          <w:szCs w:val="32"/>
        </w:rPr>
        <w:t>Деревья все осенним днём  красивые такие.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Сейчас мы песенку споём про листья золотые.</w:t>
      </w:r>
    </w:p>
    <w:p w:rsidR="00850E9C" w:rsidRPr="00BB72D6" w:rsidRDefault="00850E9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Песня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«Осеняя»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Воспит</w:t>
      </w:r>
      <w:r w:rsidRPr="00BB72D6">
        <w:rPr>
          <w:rFonts w:ascii="Times New Roman" w:hAnsi="Times New Roman" w:cs="Times New Roman"/>
          <w:sz w:val="32"/>
          <w:szCs w:val="32"/>
        </w:rPr>
        <w:t>: Ребята, стихи мы об осени знаем ,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B72D6">
        <w:rPr>
          <w:rFonts w:ascii="Times New Roman" w:hAnsi="Times New Roman" w:cs="Times New Roman"/>
          <w:sz w:val="32"/>
          <w:szCs w:val="32"/>
        </w:rPr>
        <w:t>авайте сегодня их почитаем.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 w:rsidRPr="00BB72D6">
        <w:rPr>
          <w:rFonts w:ascii="Times New Roman" w:hAnsi="Times New Roman" w:cs="Times New Roman"/>
          <w:sz w:val="32"/>
          <w:szCs w:val="32"/>
        </w:rPr>
        <w:t>Осень красит золотом рощи и поля.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Слышатся прощальные  птичьи голоса.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Солнышко  лишь выглянет, спрячется опять.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Долго лето красное  будем вспоминать.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 w:rsidRPr="00BB72D6">
        <w:rPr>
          <w:rFonts w:ascii="Times New Roman" w:hAnsi="Times New Roman" w:cs="Times New Roman"/>
          <w:sz w:val="32"/>
          <w:szCs w:val="32"/>
        </w:rPr>
        <w:t>Осенние листья  на солнце горят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О</w:t>
      </w:r>
      <w:r w:rsidRPr="00BB72D6">
        <w:rPr>
          <w:rFonts w:ascii="Times New Roman" w:hAnsi="Times New Roman" w:cs="Times New Roman"/>
          <w:sz w:val="32"/>
          <w:szCs w:val="32"/>
        </w:rPr>
        <w:t>лете ушедшем они говорят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И вот журавли потянулись на юг.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 xml:space="preserve">Немножечко грустно 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Становится вдруг.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>ребёнок:</w:t>
      </w:r>
      <w:r w:rsidRPr="00BB72D6">
        <w:rPr>
          <w:rFonts w:ascii="Times New Roman" w:hAnsi="Times New Roman" w:cs="Times New Roman"/>
          <w:sz w:val="32"/>
          <w:szCs w:val="32"/>
        </w:rPr>
        <w:t>Но сколько же осень несёт красоты!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Как радуют осенью чудо-цветы,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С деревьев к нам листья, как птицы летят.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Собой устилая любимый наш сад!</w:t>
      </w:r>
    </w:p>
    <w:p w:rsidR="00850E9C" w:rsidRPr="005446D2" w:rsidRDefault="00850E9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Фотовыставка рисунков, поделок.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>
        <w:rPr>
          <w:rFonts w:ascii="Times New Roman" w:hAnsi="Times New Roman" w:cs="Times New Roman"/>
          <w:sz w:val="32"/>
          <w:szCs w:val="32"/>
        </w:rPr>
        <w:t>.Здравствуй, Осень!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Осень!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Хорошо, что ты пришла.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тебя мы, Осень , спросим: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 подарок принесла?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Восп</w:t>
      </w:r>
      <w:r>
        <w:rPr>
          <w:rFonts w:ascii="Times New Roman" w:hAnsi="Times New Roman" w:cs="Times New Roman"/>
          <w:b/>
          <w:bCs/>
          <w:sz w:val="32"/>
          <w:szCs w:val="32"/>
        </w:rPr>
        <w:t>ит</w:t>
      </w:r>
      <w:r w:rsidRPr="00BB72D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B72D6">
        <w:rPr>
          <w:rFonts w:ascii="Times New Roman" w:hAnsi="Times New Roman" w:cs="Times New Roman"/>
          <w:sz w:val="32"/>
          <w:szCs w:val="32"/>
        </w:rPr>
        <w:t xml:space="preserve">: Осень богата, осень щедра.Овощи, фрукты нам принесла. 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(стол с угощением под накидкой)</w:t>
      </w:r>
    </w:p>
    <w:p w:rsidR="00850E9C" w:rsidRPr="00BB72D6" w:rsidRDefault="00850E9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  <w:u w:val="single"/>
        </w:rPr>
        <w:t>Сценка. «Овощи»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Мы сегодня в детский сад навестить пришли ребят!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Морковка:</w:t>
      </w:r>
      <w:r w:rsidRPr="00BB72D6">
        <w:rPr>
          <w:rFonts w:ascii="Times New Roman" w:hAnsi="Times New Roman" w:cs="Times New Roman"/>
          <w:sz w:val="32"/>
          <w:szCs w:val="32"/>
        </w:rPr>
        <w:t xml:space="preserve"> Я морковка сладкая,выросла на грядке я.</w:t>
      </w:r>
    </w:p>
    <w:p w:rsidR="00850E9C" w:rsidRPr="004A6BAA" w:rsidRDefault="00850E9C">
      <w:pPr>
        <w:rPr>
          <w:rFonts w:ascii="Times New Roman" w:hAnsi="Times New Roman" w:cs="Times New Roman"/>
          <w:sz w:val="32"/>
          <w:szCs w:val="32"/>
        </w:rPr>
      </w:pPr>
      <w:r w:rsidRPr="004A6BAA">
        <w:rPr>
          <w:rFonts w:ascii="Times New Roman" w:hAnsi="Times New Roman" w:cs="Times New Roman"/>
          <w:sz w:val="32"/>
          <w:szCs w:val="32"/>
        </w:rPr>
        <w:t>Я листву на солнце грела,покраснела и созрела.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Свёкла</w:t>
      </w:r>
      <w:r w:rsidRPr="00BB72D6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B72D6">
        <w:rPr>
          <w:rFonts w:ascii="Times New Roman" w:hAnsi="Times New Roman" w:cs="Times New Roman"/>
          <w:sz w:val="32"/>
          <w:szCs w:val="32"/>
        </w:rPr>
        <w:t>Я кругла и крепка. Тёмно-красные бока.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Свёкла молодая,  сладкая такая.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Я гожусь на обед, И в борщи , и в винегрет.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Лук:</w:t>
      </w:r>
      <w:r w:rsidRPr="00BB72D6">
        <w:rPr>
          <w:rFonts w:ascii="Times New Roman" w:hAnsi="Times New Roman" w:cs="Times New Roman"/>
          <w:sz w:val="32"/>
          <w:szCs w:val="32"/>
        </w:rPr>
        <w:t>А меня вот все боятся –от меня глаза слезятся.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Я полезный самый, Всем даю вам слово.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Лук зелёный ешьте –Будете здоровы!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Картошка </w:t>
      </w:r>
      <w:r w:rsidRPr="00BB72D6">
        <w:rPr>
          <w:rFonts w:ascii="Times New Roman" w:hAnsi="Times New Roman" w:cs="Times New Roman"/>
          <w:sz w:val="32"/>
          <w:szCs w:val="32"/>
          <w:u w:val="single"/>
        </w:rPr>
        <w:t>:Я</w:t>
      </w:r>
      <w:r w:rsidRPr="00BB72D6">
        <w:rPr>
          <w:rFonts w:ascii="Times New Roman" w:hAnsi="Times New Roman" w:cs="Times New Roman"/>
          <w:sz w:val="32"/>
          <w:szCs w:val="32"/>
        </w:rPr>
        <w:t>Картошка, - загляденье! Я, Картошка, - объеденье!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Без меня нет-нет,не получится обед!</w:t>
      </w:r>
    </w:p>
    <w:p w:rsidR="00850E9C" w:rsidRPr="004D60DA" w:rsidRDefault="00850E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60DA">
        <w:rPr>
          <w:rFonts w:ascii="Times New Roman" w:hAnsi="Times New Roman" w:cs="Times New Roman"/>
          <w:b/>
          <w:bCs/>
          <w:sz w:val="32"/>
          <w:szCs w:val="32"/>
        </w:rPr>
        <w:t>Воспит.:</w:t>
      </w:r>
      <w:r w:rsidRPr="00914E07">
        <w:rPr>
          <w:rFonts w:ascii="Times New Roman" w:hAnsi="Times New Roman" w:cs="Times New Roman"/>
          <w:sz w:val="32"/>
          <w:szCs w:val="32"/>
        </w:rPr>
        <w:t>Да, ребята , без всех этих овощей нам обед не сварить борщ, щи, не приготовить винегрет, да и салат без лука будет не вкусный.А без картошки и вовсе не обходится ни одно блюдо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50E9C" w:rsidRPr="00BB72D6" w:rsidRDefault="00850E9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  <w:u w:val="single"/>
        </w:rPr>
        <w:t>Эстафета «Собери картошку»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Воспит.</w:t>
      </w:r>
      <w:r w:rsidRPr="00BB72D6">
        <w:rPr>
          <w:rFonts w:ascii="Times New Roman" w:hAnsi="Times New Roman" w:cs="Times New Roman"/>
          <w:sz w:val="32"/>
          <w:szCs w:val="32"/>
        </w:rPr>
        <w:t xml:space="preserve"> : Это кто бросает шишки? Выходите , шалунишки!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Белка</w:t>
      </w:r>
      <w:r w:rsidRPr="00BB72D6">
        <w:rPr>
          <w:rFonts w:ascii="Times New Roman" w:hAnsi="Times New Roman" w:cs="Times New Roman"/>
          <w:sz w:val="32"/>
          <w:szCs w:val="32"/>
        </w:rPr>
        <w:t>:Вы, конечно, нас узнали?     Эти шишки мы кидали.</w:t>
      </w:r>
    </w:p>
    <w:p w:rsidR="00850E9C" w:rsidRPr="00BB72D6" w:rsidRDefault="00850E9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  <w:u w:val="single"/>
        </w:rPr>
        <w:t>Танец белочек.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Воспит.</w:t>
      </w:r>
      <w:r>
        <w:rPr>
          <w:rFonts w:ascii="Times New Roman" w:hAnsi="Times New Roman" w:cs="Times New Roman"/>
          <w:sz w:val="32"/>
          <w:szCs w:val="32"/>
        </w:rPr>
        <w:t>:Ребята, осень скоро закончится и какое время года наступит? Природа уже готовится к зиме: птички улетели на юг, люди одеваются в теплые одежды: шапочки, сапожки ,курточки.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Как же готовятся к зиме лесные зверюшки?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8 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>ребёнок:</w:t>
      </w:r>
      <w:r>
        <w:rPr>
          <w:rFonts w:ascii="Times New Roman" w:hAnsi="Times New Roman" w:cs="Times New Roman"/>
          <w:sz w:val="32"/>
          <w:szCs w:val="32"/>
        </w:rPr>
        <w:t xml:space="preserve"> Длинноухий озорник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огород ходить привык.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по грядкам прыгать стал,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капусту потоптал,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 ним – он скок-поскок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огорода наутёк.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Заяц:</w:t>
      </w:r>
      <w:r w:rsidRPr="00BB72D6">
        <w:rPr>
          <w:rFonts w:ascii="Times New Roman" w:hAnsi="Times New Roman" w:cs="Times New Roman"/>
          <w:sz w:val="32"/>
          <w:szCs w:val="32"/>
        </w:rPr>
        <w:t xml:space="preserve"> Пора мне, зайчику линять.   Пора мне шубку поменять.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Зимой быть серым не могу .Меня заметят на снегу.</w:t>
      </w:r>
    </w:p>
    <w:p w:rsidR="00850E9C" w:rsidRPr="002D47BC" w:rsidRDefault="00850E9C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«Игра «Собери половинки»(</w:t>
      </w:r>
      <w:r>
        <w:rPr>
          <w:rFonts w:ascii="Times New Roman" w:hAnsi="Times New Roman" w:cs="Times New Roman"/>
          <w:i/>
          <w:iCs/>
          <w:sz w:val="32"/>
          <w:szCs w:val="32"/>
        </w:rPr>
        <w:t>Заяц приносит в корзинке половинки морковки и просит помочь ему составить из половинок целую морковку и другие овощи)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Медведь:</w:t>
      </w:r>
      <w:r w:rsidRPr="00BB72D6">
        <w:rPr>
          <w:rFonts w:ascii="Times New Roman" w:hAnsi="Times New Roman" w:cs="Times New Roman"/>
          <w:sz w:val="32"/>
          <w:szCs w:val="32"/>
        </w:rPr>
        <w:t xml:space="preserve"> в берлогу скоро лягу спать .За осенью – зима опять.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Пусть мне во сне приснится мёд.Проснусь, когда весна придёт.</w:t>
      </w:r>
    </w:p>
    <w:p w:rsidR="00850E9C" w:rsidRPr="00BB72D6" w:rsidRDefault="00850E9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  <w:u w:val="single"/>
        </w:rPr>
        <w:t>«Игра с листьями 3х видов»(собрать свой цвет)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Воспит.</w:t>
      </w:r>
      <w:r w:rsidRPr="00BB72D6">
        <w:rPr>
          <w:rFonts w:ascii="Times New Roman" w:hAnsi="Times New Roman" w:cs="Times New Roman"/>
          <w:sz w:val="32"/>
          <w:szCs w:val="32"/>
        </w:rPr>
        <w:t>: хорошо подготовились звери к зиме, а сейчас потанцуем вместе с ними.</w:t>
      </w:r>
    </w:p>
    <w:p w:rsidR="00850E9C" w:rsidRPr="000C36EB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Танец–сюрприз  «Секретик</w:t>
      </w:r>
      <w:r w:rsidRPr="000C36EB">
        <w:rPr>
          <w:rFonts w:ascii="Times New Roman" w:hAnsi="Times New Roman" w:cs="Times New Roman"/>
          <w:sz w:val="32"/>
          <w:szCs w:val="32"/>
          <w:u w:val="single"/>
        </w:rPr>
        <w:t>»(</w:t>
      </w:r>
      <w:r w:rsidRPr="000C36EB">
        <w:rPr>
          <w:rFonts w:ascii="Times New Roman" w:hAnsi="Times New Roman" w:cs="Times New Roman"/>
          <w:sz w:val="32"/>
          <w:szCs w:val="32"/>
        </w:rPr>
        <w:t>под музыку  «Никому про наш секрет не говори, а стекляшек разноцветных набери …») – маленькийарбузикпревращается в настоящий большой арбуз.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 w:rsidRPr="00BB72D6">
        <w:rPr>
          <w:rFonts w:ascii="Times New Roman" w:hAnsi="Times New Roman" w:cs="Times New Roman"/>
          <w:sz w:val="32"/>
          <w:szCs w:val="32"/>
        </w:rPr>
        <w:t>.Есть на свете детский сад, В этот сад идти я рад.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Здесь и летом и зимой, все друзья всегда со мной!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915AFA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>
        <w:rPr>
          <w:rFonts w:ascii="Times New Roman" w:hAnsi="Times New Roman" w:cs="Times New Roman"/>
          <w:sz w:val="32"/>
          <w:szCs w:val="32"/>
        </w:rPr>
        <w:t>.Стало вдруг светлее вдвое,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Двор, как в солнечных лучах,-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платье золотое у берёзы на плечах…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915AFA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>
        <w:rPr>
          <w:rFonts w:ascii="Times New Roman" w:hAnsi="Times New Roman" w:cs="Times New Roman"/>
          <w:sz w:val="32"/>
          <w:szCs w:val="32"/>
        </w:rPr>
        <w:t>. Утром мы во двор идем –  листья сыплются дождём,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ногами шелестят и летят, летят, летят…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 w:rsidRPr="00915AFA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 xml:space="preserve"> ребёнок:</w:t>
      </w:r>
      <w:r>
        <w:rPr>
          <w:rFonts w:ascii="Times New Roman" w:hAnsi="Times New Roman" w:cs="Times New Roman"/>
          <w:sz w:val="32"/>
          <w:szCs w:val="32"/>
        </w:rPr>
        <w:t>Пролетают паутинки с паучками в серединке.</w:t>
      </w:r>
    </w:p>
    <w:p w:rsidR="00850E9C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высоко от земли пролетели журавли.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летит! Должно быть это-   улетает наше лето!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b/>
          <w:bCs/>
          <w:sz w:val="32"/>
          <w:szCs w:val="32"/>
        </w:rPr>
        <w:t>Воспит.</w:t>
      </w:r>
      <w:r w:rsidRPr="00BB72D6">
        <w:rPr>
          <w:rFonts w:ascii="Times New Roman" w:hAnsi="Times New Roman" w:cs="Times New Roman"/>
          <w:sz w:val="32"/>
          <w:szCs w:val="32"/>
        </w:rPr>
        <w:t>: Вот и закончился праздник осенний.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Думаю, всемон поднял настроение. Хочется петь, улыбаться всегда.Дети, со мною согласны вы?     (дети:ДА)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F92652">
        <w:rPr>
          <w:rFonts w:ascii="Times New Roman" w:hAnsi="Times New Roman" w:cs="Times New Roman"/>
          <w:b/>
          <w:bCs/>
          <w:sz w:val="32"/>
          <w:szCs w:val="32"/>
        </w:rPr>
        <w:t>ребёнок:</w:t>
      </w:r>
      <w:r w:rsidRPr="00BB72D6">
        <w:rPr>
          <w:rFonts w:ascii="Times New Roman" w:hAnsi="Times New Roman" w:cs="Times New Roman"/>
          <w:sz w:val="32"/>
          <w:szCs w:val="32"/>
        </w:rPr>
        <w:t>Праздник наш закончен ,но не будем унывать.</w:t>
      </w:r>
    </w:p>
    <w:p w:rsidR="00850E9C" w:rsidRPr="00BB72D6" w:rsidRDefault="00850E9C">
      <w:pPr>
        <w:rPr>
          <w:rFonts w:ascii="Times New Roman" w:hAnsi="Times New Roman" w:cs="Times New Roman"/>
          <w:sz w:val="32"/>
          <w:szCs w:val="32"/>
        </w:rPr>
      </w:pPr>
      <w:r w:rsidRPr="00BB72D6">
        <w:rPr>
          <w:rFonts w:ascii="Times New Roman" w:hAnsi="Times New Roman" w:cs="Times New Roman"/>
          <w:sz w:val="32"/>
          <w:szCs w:val="32"/>
        </w:rPr>
        <w:t>На прогулке мы все вместе листья будем собирать.</w:t>
      </w:r>
    </w:p>
    <w:p w:rsidR="00850E9C" w:rsidRDefault="00850E9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0E9C" w:rsidRDefault="00850E9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50E9C" w:rsidSect="00E3314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B1"/>
    <w:rsid w:val="0006426F"/>
    <w:rsid w:val="00076714"/>
    <w:rsid w:val="000C36EB"/>
    <w:rsid w:val="000D0081"/>
    <w:rsid w:val="000D61BE"/>
    <w:rsid w:val="0015614E"/>
    <w:rsid w:val="001956EF"/>
    <w:rsid w:val="001B0436"/>
    <w:rsid w:val="00207DB5"/>
    <w:rsid w:val="002A5FCB"/>
    <w:rsid w:val="002D47BC"/>
    <w:rsid w:val="002F5C83"/>
    <w:rsid w:val="0030113C"/>
    <w:rsid w:val="003215BF"/>
    <w:rsid w:val="00321DB1"/>
    <w:rsid w:val="00357EF6"/>
    <w:rsid w:val="0037790F"/>
    <w:rsid w:val="00381EC2"/>
    <w:rsid w:val="003A33AC"/>
    <w:rsid w:val="003C2178"/>
    <w:rsid w:val="00413695"/>
    <w:rsid w:val="004A6BAA"/>
    <w:rsid w:val="004C1924"/>
    <w:rsid w:val="004C4B08"/>
    <w:rsid w:val="004C65AA"/>
    <w:rsid w:val="004D60DA"/>
    <w:rsid w:val="005446D2"/>
    <w:rsid w:val="0056294D"/>
    <w:rsid w:val="00646C0E"/>
    <w:rsid w:val="006B088B"/>
    <w:rsid w:val="006F026E"/>
    <w:rsid w:val="0075508A"/>
    <w:rsid w:val="00791E2B"/>
    <w:rsid w:val="007D062E"/>
    <w:rsid w:val="007F38D7"/>
    <w:rsid w:val="00850E9C"/>
    <w:rsid w:val="008A68AB"/>
    <w:rsid w:val="008C310F"/>
    <w:rsid w:val="008C6053"/>
    <w:rsid w:val="00914E07"/>
    <w:rsid w:val="00915AFA"/>
    <w:rsid w:val="00963594"/>
    <w:rsid w:val="009E1934"/>
    <w:rsid w:val="00A06D01"/>
    <w:rsid w:val="00A15A5F"/>
    <w:rsid w:val="00A4360A"/>
    <w:rsid w:val="00AB4E50"/>
    <w:rsid w:val="00AD2482"/>
    <w:rsid w:val="00B00EA2"/>
    <w:rsid w:val="00B1448B"/>
    <w:rsid w:val="00BB485E"/>
    <w:rsid w:val="00BB72D6"/>
    <w:rsid w:val="00BC3A07"/>
    <w:rsid w:val="00BD1748"/>
    <w:rsid w:val="00BE1009"/>
    <w:rsid w:val="00C67EE6"/>
    <w:rsid w:val="00CA23B1"/>
    <w:rsid w:val="00DC1972"/>
    <w:rsid w:val="00DD753C"/>
    <w:rsid w:val="00E14117"/>
    <w:rsid w:val="00E33142"/>
    <w:rsid w:val="00E35D4F"/>
    <w:rsid w:val="00E36168"/>
    <w:rsid w:val="00E42668"/>
    <w:rsid w:val="00EE4D6E"/>
    <w:rsid w:val="00F43CA3"/>
    <w:rsid w:val="00F63EDE"/>
    <w:rsid w:val="00F92652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754</Words>
  <Characters>4303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Екатеринбурга</dc:title>
  <dc:subject/>
  <dc:creator>1</dc:creator>
  <cp:keywords/>
  <dc:description/>
  <cp:lastModifiedBy>лена</cp:lastModifiedBy>
  <cp:revision>2</cp:revision>
  <cp:lastPrinted>2016-09-05T15:31:00Z</cp:lastPrinted>
  <dcterms:created xsi:type="dcterms:W3CDTF">2016-10-24T03:26:00Z</dcterms:created>
  <dcterms:modified xsi:type="dcterms:W3CDTF">2016-10-24T03:26:00Z</dcterms:modified>
</cp:coreProperties>
</file>