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B9" w:rsidRDefault="00E726B9">
      <w:r w:rsidRPr="00E3528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54.75pt;visibility:visible">
            <v:imagedata r:id="rId4" o:title=""/>
          </v:shape>
        </w:pict>
      </w:r>
      <w:bookmarkStart w:id="0" w:name="_GoBack"/>
      <w:bookmarkEnd w:id="0"/>
    </w:p>
    <w:sectPr w:rsidR="00E726B9" w:rsidSect="00F9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65"/>
    <w:rsid w:val="00033681"/>
    <w:rsid w:val="001D2616"/>
    <w:rsid w:val="00336398"/>
    <w:rsid w:val="005B05BF"/>
    <w:rsid w:val="00887C65"/>
    <w:rsid w:val="00E35288"/>
    <w:rsid w:val="00E726B9"/>
    <w:rsid w:val="00F94A7C"/>
    <w:rsid w:val="00F9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Виктория</dc:creator>
  <cp:keywords/>
  <dc:description/>
  <cp:lastModifiedBy>лена</cp:lastModifiedBy>
  <cp:revision>2</cp:revision>
  <dcterms:created xsi:type="dcterms:W3CDTF">2015-02-16T16:37:00Z</dcterms:created>
  <dcterms:modified xsi:type="dcterms:W3CDTF">2015-02-16T16:37:00Z</dcterms:modified>
</cp:coreProperties>
</file>