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F9" w:rsidRPr="00895FF1" w:rsidRDefault="00F22DF9" w:rsidP="00895FF1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eastAsia="ru-RU"/>
        </w:rPr>
      </w:pPr>
    </w:p>
    <w:p w:rsidR="00F22DF9" w:rsidRPr="000A5140" w:rsidRDefault="00F22DF9" w:rsidP="000A5140">
      <w:pPr>
        <w:spacing w:after="0" w:line="240" w:lineRule="auto"/>
        <w:jc w:val="center"/>
        <w:rPr>
          <w:rFonts w:ascii="Times New Roman" w:hAnsi="Times New Roman" w:cs="Times New Roman"/>
          <w:sz w:val="35"/>
          <w:szCs w:val="35"/>
          <w:lang w:eastAsia="ru-RU"/>
        </w:rPr>
      </w:pPr>
      <w:r w:rsidRPr="00895FF1">
        <w:rPr>
          <w:rFonts w:ascii="Times New Roman" w:hAnsi="Times New Roman" w:cs="Times New Roman"/>
          <w:sz w:val="35"/>
          <w:szCs w:val="35"/>
          <w:lang w:eastAsia="ru-RU"/>
        </w:rPr>
        <w:t>БЛАНК ЗАПРОСА</w:t>
      </w:r>
    </w:p>
    <w:p w:rsidR="00F22DF9" w:rsidRDefault="00F22DF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22DF9" w:rsidRPr="002A2D64">
        <w:tc>
          <w:tcPr>
            <w:tcW w:w="4785" w:type="dxa"/>
          </w:tcPr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64"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 представителя)</w:t>
            </w: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2DF9" w:rsidRPr="002A2D64" w:rsidRDefault="00F22DF9" w:rsidP="002A2D64">
            <w:pPr>
              <w:spacing w:after="0" w:line="240" w:lineRule="auto"/>
            </w:pPr>
          </w:p>
        </w:tc>
      </w:tr>
      <w:tr w:rsidR="00F22DF9" w:rsidRPr="002A2D64">
        <w:tc>
          <w:tcPr>
            <w:tcW w:w="4785" w:type="dxa"/>
          </w:tcPr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64">
              <w:rPr>
                <w:rFonts w:ascii="Times New Roman" w:hAnsi="Times New Roman" w:cs="Times New Roman"/>
                <w:sz w:val="28"/>
                <w:szCs w:val="28"/>
              </w:rPr>
              <w:t>Домашний адрес, электронная почта, телефон для обратной связи</w:t>
            </w: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2DF9" w:rsidRPr="002A2D64" w:rsidRDefault="00F22DF9" w:rsidP="002A2D64">
            <w:pPr>
              <w:spacing w:after="0" w:line="240" w:lineRule="auto"/>
            </w:pPr>
          </w:p>
        </w:tc>
      </w:tr>
      <w:tr w:rsidR="00F22DF9" w:rsidRPr="002A2D64">
        <w:tc>
          <w:tcPr>
            <w:tcW w:w="4785" w:type="dxa"/>
          </w:tcPr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64">
              <w:rPr>
                <w:rFonts w:ascii="Times New Roman" w:hAnsi="Times New Roman" w:cs="Times New Roman"/>
                <w:sz w:val="28"/>
                <w:szCs w:val="28"/>
              </w:rPr>
              <w:t>ФИО ребенка, возраст</w:t>
            </w: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2DF9" w:rsidRPr="002A2D64" w:rsidRDefault="00F22DF9" w:rsidP="002A2D64">
            <w:pPr>
              <w:spacing w:after="0" w:line="240" w:lineRule="auto"/>
            </w:pPr>
          </w:p>
        </w:tc>
      </w:tr>
      <w:tr w:rsidR="00F22DF9" w:rsidRPr="002A2D64">
        <w:tc>
          <w:tcPr>
            <w:tcW w:w="4785" w:type="dxa"/>
          </w:tcPr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D64"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DF9" w:rsidRPr="002A2D64" w:rsidRDefault="00F22DF9" w:rsidP="002A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22DF9" w:rsidRPr="002A2D64" w:rsidRDefault="00F22DF9" w:rsidP="002A2D64">
            <w:pPr>
              <w:spacing w:after="0" w:line="240" w:lineRule="auto"/>
            </w:pPr>
          </w:p>
        </w:tc>
      </w:tr>
    </w:tbl>
    <w:p w:rsidR="00F22DF9" w:rsidRDefault="00F22DF9"/>
    <w:sectPr w:rsidR="00F22DF9" w:rsidSect="0099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FF1"/>
    <w:rsid w:val="000A5140"/>
    <w:rsid w:val="002A2D64"/>
    <w:rsid w:val="004F397B"/>
    <w:rsid w:val="00895FF1"/>
    <w:rsid w:val="00997CEB"/>
    <w:rsid w:val="00B32760"/>
    <w:rsid w:val="00C4479E"/>
    <w:rsid w:val="00E8177C"/>
    <w:rsid w:val="00F0292A"/>
    <w:rsid w:val="00F2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5F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ЗАПРОСА</dc:title>
  <dc:subject/>
  <dc:creator>Дет. Сад 583</dc:creator>
  <cp:keywords/>
  <dc:description/>
  <cp:lastModifiedBy>лена</cp:lastModifiedBy>
  <cp:revision>2</cp:revision>
  <cp:lastPrinted>2018-08-21T06:29:00Z</cp:lastPrinted>
  <dcterms:created xsi:type="dcterms:W3CDTF">2018-12-30T05:35:00Z</dcterms:created>
  <dcterms:modified xsi:type="dcterms:W3CDTF">2018-12-30T05:35:00Z</dcterms:modified>
</cp:coreProperties>
</file>