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D6" w:rsidRPr="00A4360A" w:rsidRDefault="00E965D6" w:rsidP="008B27F6">
      <w:pPr>
        <w:spacing w:after="0" w:line="240" w:lineRule="auto"/>
        <w:ind w:firstLine="360"/>
        <w:jc w:val="center"/>
        <w:rPr>
          <w:rFonts w:ascii="Arial" w:hAnsi="Arial" w:cs="Arial"/>
          <w:b/>
          <w:bCs/>
        </w:rPr>
      </w:pPr>
      <w:r w:rsidRPr="00A4360A">
        <w:rPr>
          <w:rFonts w:ascii="Arial" w:hAnsi="Arial" w:cs="Arial"/>
          <w:b/>
          <w:bCs/>
        </w:rPr>
        <w:t>Муниципальное бюджетное дошкольное образовательное учреждение –</w:t>
      </w:r>
    </w:p>
    <w:p w:rsidR="00E965D6" w:rsidRPr="00A4360A" w:rsidRDefault="00E965D6" w:rsidP="008B27F6">
      <w:pPr>
        <w:spacing w:after="0" w:line="240" w:lineRule="auto"/>
        <w:ind w:firstLine="360"/>
        <w:jc w:val="center"/>
        <w:rPr>
          <w:rFonts w:ascii="Arial" w:hAnsi="Arial" w:cs="Arial"/>
          <w:b/>
          <w:bCs/>
        </w:rPr>
      </w:pPr>
      <w:r w:rsidRPr="00A4360A">
        <w:rPr>
          <w:rFonts w:ascii="Arial" w:hAnsi="Arial" w:cs="Arial"/>
          <w:b/>
          <w:bCs/>
        </w:rPr>
        <w:t>детский сад №100</w:t>
      </w:r>
    </w:p>
    <w:p w:rsidR="00E965D6" w:rsidRDefault="00E965D6" w:rsidP="008B27F6">
      <w:pPr>
        <w:spacing w:after="0" w:line="240" w:lineRule="auto"/>
        <w:jc w:val="center"/>
        <w:rPr>
          <w:sz w:val="18"/>
          <w:szCs w:val="18"/>
          <w:u w:val="single"/>
        </w:rPr>
      </w:pPr>
      <w:r w:rsidRPr="00A4360A">
        <w:rPr>
          <w:sz w:val="18"/>
          <w:szCs w:val="18"/>
          <w:u w:val="single"/>
        </w:rPr>
        <w:t xml:space="preserve">620041, г.Екатеринбург, ул. Уральская, 48А тел/факс: (343)341-63-60, </w:t>
      </w:r>
      <w:r w:rsidRPr="00A4360A">
        <w:rPr>
          <w:sz w:val="18"/>
          <w:szCs w:val="18"/>
          <w:u w:val="single"/>
          <w:lang w:val="en-US"/>
        </w:rPr>
        <w:t>e</w:t>
      </w:r>
      <w:r w:rsidRPr="00A4360A">
        <w:rPr>
          <w:sz w:val="18"/>
          <w:szCs w:val="18"/>
          <w:u w:val="single"/>
        </w:rPr>
        <w:t>-</w:t>
      </w:r>
      <w:r w:rsidRPr="00A4360A">
        <w:rPr>
          <w:sz w:val="18"/>
          <w:szCs w:val="18"/>
          <w:u w:val="single"/>
          <w:lang w:val="en-US"/>
        </w:rPr>
        <w:t>mail</w:t>
      </w:r>
      <w:r w:rsidRPr="00A4360A">
        <w:rPr>
          <w:sz w:val="18"/>
          <w:szCs w:val="18"/>
          <w:u w:val="single"/>
        </w:rPr>
        <w:t xml:space="preserve">: </w:t>
      </w:r>
      <w:hyperlink r:id="rId4" w:history="1">
        <w:r w:rsidRPr="00F90B87">
          <w:rPr>
            <w:rStyle w:val="Hyperlink"/>
            <w:sz w:val="18"/>
            <w:szCs w:val="18"/>
            <w:lang w:val="en-US"/>
          </w:rPr>
          <w:t>kgarden</w:t>
        </w:r>
        <w:r w:rsidRPr="00F90B87">
          <w:rPr>
            <w:rStyle w:val="Hyperlink"/>
            <w:sz w:val="18"/>
            <w:szCs w:val="18"/>
          </w:rPr>
          <w:t>100@</w:t>
        </w:r>
        <w:r w:rsidRPr="00F90B87">
          <w:rPr>
            <w:rStyle w:val="Hyperlink"/>
            <w:sz w:val="18"/>
            <w:szCs w:val="18"/>
            <w:lang w:val="en-US"/>
          </w:rPr>
          <w:t>mail</w:t>
        </w:r>
        <w:r w:rsidRPr="00F90B87">
          <w:rPr>
            <w:rStyle w:val="Hyperlink"/>
            <w:sz w:val="18"/>
            <w:szCs w:val="18"/>
          </w:rPr>
          <w:t>.</w:t>
        </w:r>
        <w:r w:rsidRPr="00F90B87">
          <w:rPr>
            <w:rStyle w:val="Hyperlink"/>
            <w:sz w:val="18"/>
            <w:szCs w:val="18"/>
            <w:lang w:val="en-US"/>
          </w:rPr>
          <w:t>ru</w:t>
        </w:r>
      </w:hyperlink>
    </w:p>
    <w:p w:rsidR="00E965D6" w:rsidRPr="008B27F6" w:rsidRDefault="00E965D6" w:rsidP="008B2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5D6" w:rsidRPr="003866D7" w:rsidRDefault="00E965D6" w:rsidP="00386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866D7">
        <w:rPr>
          <w:rFonts w:ascii="Times New Roman" w:hAnsi="Times New Roman" w:cs="Times New Roman"/>
          <w:sz w:val="24"/>
          <w:szCs w:val="24"/>
          <w:lang w:eastAsia="ru-RU"/>
        </w:rPr>
        <w:t>Председателю ПМПк</w:t>
      </w:r>
    </w:p>
    <w:p w:rsidR="00E965D6" w:rsidRPr="003866D7" w:rsidRDefault="00E965D6" w:rsidP="00386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Валуйских  Н. В</w:t>
      </w:r>
      <w:r w:rsidRPr="003866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65D6" w:rsidRPr="003866D7" w:rsidRDefault="00E965D6" w:rsidP="00386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866D7">
        <w:rPr>
          <w:rFonts w:ascii="Times New Roman" w:hAnsi="Times New Roman" w:cs="Times New Roman"/>
          <w:sz w:val="24"/>
          <w:szCs w:val="24"/>
          <w:lang w:eastAsia="ru-RU"/>
        </w:rPr>
        <w:t>от__________________________</w:t>
      </w:r>
    </w:p>
    <w:p w:rsidR="00E965D6" w:rsidRPr="003866D7" w:rsidRDefault="00E965D6" w:rsidP="00386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866D7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E965D6" w:rsidRPr="003866D7" w:rsidRDefault="00E965D6" w:rsidP="00386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66D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(Ф.И.О.)</w:t>
      </w:r>
    </w:p>
    <w:p w:rsidR="00E965D6" w:rsidRPr="003866D7" w:rsidRDefault="00E965D6" w:rsidP="00386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3866D7">
        <w:rPr>
          <w:rFonts w:ascii="Times New Roman" w:hAnsi="Times New Roman" w:cs="Times New Roman"/>
          <w:sz w:val="24"/>
          <w:szCs w:val="24"/>
          <w:lang w:eastAsia="ru-RU"/>
        </w:rPr>
        <w:t xml:space="preserve">проживающего по адресу: </w:t>
      </w:r>
    </w:p>
    <w:p w:rsidR="00E965D6" w:rsidRPr="003866D7" w:rsidRDefault="00E965D6" w:rsidP="00386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866D7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E965D6" w:rsidRDefault="00E965D6" w:rsidP="00386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866D7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E965D6" w:rsidRDefault="00E965D6" w:rsidP="00386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Паспортные данные:__________</w:t>
      </w:r>
    </w:p>
    <w:p w:rsidR="00E965D6" w:rsidRPr="003866D7" w:rsidRDefault="00E965D6" w:rsidP="00386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E965D6" w:rsidRDefault="00E965D6" w:rsidP="00386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E965D6" w:rsidRPr="003866D7" w:rsidRDefault="00E965D6" w:rsidP="00386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866D7">
        <w:rPr>
          <w:rFonts w:ascii="Times New Roman" w:hAnsi="Times New Roman" w:cs="Times New Roman"/>
          <w:sz w:val="24"/>
          <w:szCs w:val="24"/>
          <w:lang w:eastAsia="ru-RU"/>
        </w:rPr>
        <w:t>Дом. тел, моб. тел.:____________</w:t>
      </w:r>
    </w:p>
    <w:p w:rsidR="00E965D6" w:rsidRPr="003866D7" w:rsidRDefault="00E965D6" w:rsidP="003866D7">
      <w:pPr>
        <w:spacing w:after="0" w:line="240" w:lineRule="auto"/>
        <w:jc w:val="right"/>
        <w:rPr>
          <w:rFonts w:ascii="Courier New" w:hAnsi="Courier New" w:cs="Courier New"/>
          <w:sz w:val="27"/>
          <w:szCs w:val="27"/>
          <w:lang w:eastAsia="ru-RU"/>
        </w:rPr>
      </w:pPr>
      <w:r w:rsidRPr="003866D7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E965D6" w:rsidRPr="003866D7" w:rsidRDefault="00E965D6" w:rsidP="00386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66D7">
        <w:rPr>
          <w:rFonts w:ascii="Times New Roman" w:hAnsi="Times New Roman" w:cs="Times New Roman"/>
          <w:sz w:val="28"/>
          <w:szCs w:val="28"/>
          <w:lang w:eastAsia="ru-RU"/>
        </w:rPr>
        <w:t>Заявление.</w:t>
      </w:r>
    </w:p>
    <w:p w:rsidR="00E965D6" w:rsidRPr="003866D7" w:rsidRDefault="00E965D6" w:rsidP="003866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5D6" w:rsidRPr="003866D7" w:rsidRDefault="00E965D6" w:rsidP="003866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66D7">
        <w:rPr>
          <w:rFonts w:ascii="Times New Roman" w:hAnsi="Times New Roman" w:cs="Times New Roman"/>
          <w:sz w:val="28"/>
          <w:szCs w:val="28"/>
          <w:lang w:eastAsia="ru-RU"/>
        </w:rPr>
        <w:t>Прошу обследовать моего ребенка________________________________</w:t>
      </w:r>
    </w:p>
    <w:p w:rsidR="00E965D6" w:rsidRPr="003866D7" w:rsidRDefault="00E965D6" w:rsidP="003866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66D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3866D7">
        <w:rPr>
          <w:rFonts w:ascii="Times New Roman" w:hAnsi="Times New Roman" w:cs="Times New Roman"/>
          <w:sz w:val="28"/>
          <w:szCs w:val="28"/>
          <w:lang w:eastAsia="ru-RU"/>
        </w:rPr>
        <w:t>(Ф.И.О.)</w:t>
      </w:r>
    </w:p>
    <w:p w:rsidR="00E965D6" w:rsidRPr="003866D7" w:rsidRDefault="00E965D6" w:rsidP="003866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66D7">
        <w:rPr>
          <w:rFonts w:ascii="Times New Roman" w:hAnsi="Times New Roman" w:cs="Times New Roman"/>
          <w:sz w:val="28"/>
          <w:szCs w:val="28"/>
          <w:lang w:eastAsia="ru-RU"/>
        </w:rPr>
        <w:t>с целью определения образовательного маршрута.</w:t>
      </w:r>
    </w:p>
    <w:p w:rsidR="00E965D6" w:rsidRPr="003866D7" w:rsidRDefault="00E965D6" w:rsidP="003866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5D6" w:rsidRPr="003866D7" w:rsidRDefault="00E965D6" w:rsidP="003866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5D6" w:rsidRPr="003866D7" w:rsidRDefault="00E965D6" w:rsidP="003866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66D7">
        <w:rPr>
          <w:rFonts w:ascii="Times New Roman" w:hAnsi="Times New Roman" w:cs="Times New Roman"/>
          <w:sz w:val="28"/>
          <w:szCs w:val="28"/>
          <w:lang w:eastAsia="ru-RU"/>
        </w:rPr>
        <w:t xml:space="preserve">Дата «______»____________ 20_______г. </w:t>
      </w:r>
    </w:p>
    <w:p w:rsidR="00E965D6" w:rsidRPr="003866D7" w:rsidRDefault="00E965D6" w:rsidP="003866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5D6" w:rsidRPr="003866D7" w:rsidRDefault="00E965D6" w:rsidP="003866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5D6" w:rsidRPr="003866D7" w:rsidRDefault="00E965D6" w:rsidP="003866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5D6" w:rsidRPr="003866D7" w:rsidRDefault="00E965D6" w:rsidP="003866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866D7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E965D6" w:rsidRPr="003866D7" w:rsidRDefault="00E965D6" w:rsidP="003866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66D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(подпись)</w:t>
      </w:r>
    </w:p>
    <w:p w:rsidR="00E965D6" w:rsidRPr="003866D7" w:rsidRDefault="00E965D6">
      <w:pPr>
        <w:rPr>
          <w:rFonts w:ascii="Times New Roman" w:hAnsi="Times New Roman" w:cs="Times New Roman"/>
          <w:sz w:val="28"/>
          <w:szCs w:val="28"/>
        </w:rPr>
      </w:pPr>
    </w:p>
    <w:p w:rsidR="00E965D6" w:rsidRPr="003866D7" w:rsidRDefault="00E965D6">
      <w:pPr>
        <w:rPr>
          <w:rFonts w:ascii="Times New Roman" w:hAnsi="Times New Roman" w:cs="Times New Roman"/>
          <w:sz w:val="28"/>
          <w:szCs w:val="28"/>
        </w:rPr>
      </w:pPr>
    </w:p>
    <w:sectPr w:rsidR="00E965D6" w:rsidRPr="003866D7" w:rsidSect="0042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6D7"/>
    <w:rsid w:val="003866D7"/>
    <w:rsid w:val="00423E66"/>
    <w:rsid w:val="00743488"/>
    <w:rsid w:val="00845ECE"/>
    <w:rsid w:val="008B27F6"/>
    <w:rsid w:val="00A4360A"/>
    <w:rsid w:val="00E965D6"/>
    <w:rsid w:val="00F9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6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B27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arden10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171</Words>
  <Characters>981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–</dc:title>
  <dc:subject/>
  <dc:creator>Дет. Сад 583</dc:creator>
  <cp:keywords/>
  <dc:description/>
  <cp:lastModifiedBy>лена</cp:lastModifiedBy>
  <cp:revision>2</cp:revision>
  <cp:lastPrinted>2018-10-29T07:10:00Z</cp:lastPrinted>
  <dcterms:created xsi:type="dcterms:W3CDTF">2018-12-17T17:46:00Z</dcterms:created>
  <dcterms:modified xsi:type="dcterms:W3CDTF">2018-12-17T17:46:00Z</dcterms:modified>
</cp:coreProperties>
</file>